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6"/>
        <w:gridCol w:w="1133"/>
        <w:gridCol w:w="1708"/>
        <w:gridCol w:w="1276"/>
        <w:gridCol w:w="1134"/>
        <w:gridCol w:w="1276"/>
        <w:gridCol w:w="1275"/>
        <w:gridCol w:w="2268"/>
      </w:tblGrid>
      <w:tr w:rsidR="00107EB8" w:rsidRPr="002A00C3" w14:paraId="11E1EAAC" w14:textId="77777777" w:rsidTr="001B3D1A">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3025EB8" w14:textId="77777777" w:rsidR="00107EB8" w:rsidRPr="002A00C3" w:rsidRDefault="00107EB8" w:rsidP="001B3D1A">
            <w:pPr>
              <w:spacing w:after="0" w:line="240" w:lineRule="auto"/>
              <w:jc w:val="center"/>
              <w:rPr>
                <w:rFonts w:ascii="Calibri" w:eastAsia="Times New Roman" w:hAnsi="Calibri" w:cs="Times New Roman"/>
                <w:b/>
                <w:bCs/>
                <w:color w:val="000000"/>
                <w:sz w:val="16"/>
                <w:szCs w:val="16"/>
                <w:lang w:val="en-GB" w:eastAsia="en-GB"/>
              </w:rPr>
            </w:pPr>
            <w:bookmarkStart w:id="0" w:name="_GoBack" w:colFirst="7" w:colLast="7"/>
            <w:r w:rsidRPr="002A00C3">
              <w:rPr>
                <w:rFonts w:ascii="Calibri" w:eastAsia="Times New Roman" w:hAnsi="Calibri" w:cs="Times New Roman"/>
                <w:b/>
                <w:bCs/>
                <w:color w:val="000000"/>
                <w:sz w:val="16"/>
                <w:szCs w:val="16"/>
                <w:lang w:val="en-GB" w:eastAsia="en-GB"/>
              </w:rPr>
              <w:t>Student</w:t>
            </w:r>
          </w:p>
          <w:p w14:paraId="2CF88127" w14:textId="77777777" w:rsidR="00107EB8" w:rsidRPr="002A00C3" w:rsidRDefault="00107EB8" w:rsidP="001B3D1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47F7382" w14:textId="77777777" w:rsidR="00107EB8" w:rsidRPr="002A00C3" w:rsidRDefault="00107EB8" w:rsidP="001B3D1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387F20DD" w14:textId="77777777" w:rsidR="00107EB8" w:rsidRPr="002A00C3" w:rsidRDefault="00107EB8" w:rsidP="001B3D1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001C8193" w14:textId="77777777" w:rsidR="00107EB8" w:rsidRPr="002A00C3" w:rsidRDefault="00107EB8" w:rsidP="001B3D1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0A39C39" w14:textId="77777777" w:rsidR="00107EB8" w:rsidRPr="002A00C3" w:rsidRDefault="00107EB8" w:rsidP="001B3D1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7FAD1CE8" w14:textId="77777777" w:rsidR="00107EB8" w:rsidRPr="002A00C3" w:rsidRDefault="00107EB8" w:rsidP="001B3D1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14:paraId="2F3AF594" w14:textId="77777777" w:rsidR="00107EB8" w:rsidRPr="002A00C3" w:rsidRDefault="00107EB8" w:rsidP="001B3D1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tcBorders>
              <w:top w:val="double" w:sz="6" w:space="0" w:color="auto"/>
              <w:left w:val="nil"/>
              <w:bottom w:val="single" w:sz="8" w:space="0" w:color="auto"/>
              <w:right w:val="double" w:sz="6" w:space="0" w:color="auto"/>
            </w:tcBorders>
            <w:shd w:val="clear" w:color="auto" w:fill="auto"/>
            <w:vAlign w:val="bottom"/>
            <w:hideMark/>
          </w:tcPr>
          <w:p w14:paraId="03EC0E01" w14:textId="77777777" w:rsidR="00107EB8" w:rsidRPr="002A00C3" w:rsidRDefault="00107EB8" w:rsidP="001B3D1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107EB8" w:rsidRPr="002A00C3" w14:paraId="30C8C199" w14:textId="77777777" w:rsidTr="001B3D1A">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22F485B4" w14:textId="77777777" w:rsidR="00107EB8" w:rsidRPr="002A00C3" w:rsidRDefault="00107EB8" w:rsidP="001B3D1A">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19BA0D3B" w14:textId="77777777" w:rsidR="00107EB8" w:rsidRPr="002A00C3" w:rsidRDefault="00107EB8" w:rsidP="001B3D1A">
            <w:pPr>
              <w:spacing w:after="0" w:line="240" w:lineRule="auto"/>
              <w:jc w:val="center"/>
              <w:rPr>
                <w:rFonts w:ascii="Calibri" w:eastAsia="Times New Roman" w:hAnsi="Calibri" w:cs="Times New Roman"/>
                <w:color w:val="000000"/>
                <w:sz w:val="16"/>
                <w:szCs w:val="16"/>
                <w:lang w:val="en-GB" w:eastAsia="en-GB"/>
              </w:rPr>
            </w:pPr>
          </w:p>
          <w:p w14:paraId="119A44D0" w14:textId="77777777" w:rsidR="00107EB8" w:rsidRPr="002A00C3" w:rsidRDefault="00107EB8" w:rsidP="001B3D1A">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64E91C3" w14:textId="77777777" w:rsidR="00107EB8" w:rsidRPr="002A00C3" w:rsidRDefault="00107EB8" w:rsidP="001B3D1A">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F3ADA80" w14:textId="77777777" w:rsidR="00107EB8" w:rsidRPr="002A00C3" w:rsidRDefault="00107EB8" w:rsidP="001B3D1A">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3FDD5996" w14:textId="77777777" w:rsidR="00107EB8" w:rsidRPr="002A00C3" w:rsidRDefault="00107EB8" w:rsidP="001B3D1A">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29C2975A" w14:textId="77777777" w:rsidR="00107EB8" w:rsidRPr="002A00C3" w:rsidRDefault="00107EB8" w:rsidP="001B3D1A">
            <w:pPr>
              <w:spacing w:after="0" w:line="240" w:lineRule="auto"/>
              <w:jc w:val="center"/>
              <w:rPr>
                <w:rFonts w:ascii="Calibri" w:eastAsia="Times New Roman" w:hAnsi="Calibri" w:cs="Times New Roman"/>
                <w:i/>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tcPr>
          <w:p w14:paraId="29351297" w14:textId="77777777" w:rsidR="00107EB8" w:rsidRPr="002A00C3" w:rsidRDefault="00107EB8" w:rsidP="001B3D1A">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8" w:space="0" w:color="auto"/>
              <w:left w:val="nil"/>
              <w:bottom w:val="double" w:sz="6" w:space="0" w:color="auto"/>
              <w:right w:val="double" w:sz="6" w:space="0" w:color="auto"/>
            </w:tcBorders>
            <w:shd w:val="clear" w:color="auto" w:fill="auto"/>
            <w:noWrap/>
            <w:vAlign w:val="bottom"/>
          </w:tcPr>
          <w:p w14:paraId="7416FBDA" w14:textId="77777777" w:rsidR="00107EB8" w:rsidRPr="002A00C3" w:rsidRDefault="00107EB8" w:rsidP="001B3D1A">
            <w:pPr>
              <w:spacing w:after="0" w:line="240" w:lineRule="auto"/>
              <w:jc w:val="center"/>
              <w:rPr>
                <w:rFonts w:ascii="Calibri" w:eastAsia="Times New Roman" w:hAnsi="Calibri" w:cs="Times New Roman"/>
                <w:color w:val="000000"/>
                <w:sz w:val="16"/>
                <w:szCs w:val="16"/>
                <w:lang w:val="en-GB" w:eastAsia="en-GB"/>
              </w:rPr>
            </w:pPr>
          </w:p>
        </w:tc>
      </w:tr>
      <w:tr w:rsidR="00107EB8" w:rsidRPr="002A00C3" w14:paraId="498E271F" w14:textId="77777777" w:rsidTr="001B3D1A">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0B7D789" w14:textId="77777777" w:rsidR="00107EB8" w:rsidRPr="002A00C3" w:rsidRDefault="00107EB8" w:rsidP="001B3D1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47D46B26" w14:textId="77777777" w:rsidR="00107EB8" w:rsidRPr="002A00C3" w:rsidRDefault="00107EB8" w:rsidP="001B3D1A">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B1F7C7A" w14:textId="77777777" w:rsidR="00107EB8" w:rsidRPr="002A00C3" w:rsidRDefault="00107EB8" w:rsidP="001B3D1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41F72ED5" w14:textId="77777777" w:rsidR="00107EB8" w:rsidRPr="002A00C3" w:rsidRDefault="00107EB8" w:rsidP="001B3D1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42CC8B67" w14:textId="77777777" w:rsidR="00107EB8" w:rsidRPr="002A00C3" w:rsidRDefault="00107EB8" w:rsidP="001B3D1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3C0CC915" w14:textId="77777777" w:rsidR="00107EB8" w:rsidRPr="002A00C3" w:rsidRDefault="00107EB8" w:rsidP="001B3D1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518AFC3A" w14:textId="77777777" w:rsidR="00107EB8" w:rsidRPr="002A00C3" w:rsidRDefault="00107EB8" w:rsidP="001B3D1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5BFB0F7D" w14:textId="77777777" w:rsidR="00107EB8" w:rsidRPr="002A00C3" w:rsidRDefault="00107EB8" w:rsidP="001B3D1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107EB8" w:rsidRPr="002A00C3" w14:paraId="237C0C4A" w14:textId="77777777" w:rsidTr="001B3D1A">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D7F9BA3" w14:textId="77777777" w:rsidR="00107EB8" w:rsidRPr="002A00C3" w:rsidRDefault="00107EB8" w:rsidP="001B3D1A">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5382B214" w14:textId="77777777" w:rsidR="00107EB8" w:rsidRPr="002A00C3" w:rsidRDefault="00107EB8" w:rsidP="001B3D1A">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57F67877" w14:textId="77777777" w:rsidR="00107EB8" w:rsidRPr="002A00C3" w:rsidRDefault="00107EB8" w:rsidP="001B3D1A">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257846D9" w14:textId="77777777" w:rsidR="00107EB8" w:rsidRPr="002A00C3" w:rsidRDefault="00107EB8" w:rsidP="001B3D1A">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1242AF9A" w14:textId="77777777" w:rsidR="00107EB8" w:rsidRPr="002A00C3" w:rsidRDefault="00107EB8" w:rsidP="001B3D1A">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23576656" w14:textId="77777777" w:rsidR="00107EB8" w:rsidRPr="002A00C3" w:rsidRDefault="00107EB8" w:rsidP="001B3D1A">
            <w:pPr>
              <w:spacing w:after="0" w:line="240" w:lineRule="auto"/>
              <w:jc w:val="center"/>
              <w:rPr>
                <w:rFonts w:ascii="Calibri" w:eastAsia="Times New Roman" w:hAnsi="Calibri" w:cs="Times New Roman"/>
                <w:color w:val="000000"/>
                <w:sz w:val="16"/>
                <w:szCs w:val="16"/>
                <w:lang w:val="en-GB" w:eastAsia="en-GB"/>
              </w:rPr>
            </w:pPr>
          </w:p>
        </w:tc>
        <w:tc>
          <w:tcPr>
            <w:tcW w:w="3543" w:type="dxa"/>
            <w:gridSpan w:val="2"/>
            <w:tcBorders>
              <w:top w:val="single" w:sz="8" w:space="0" w:color="auto"/>
              <w:left w:val="nil"/>
              <w:bottom w:val="double" w:sz="6" w:space="0" w:color="auto"/>
              <w:right w:val="double" w:sz="6" w:space="0" w:color="auto"/>
            </w:tcBorders>
            <w:shd w:val="clear" w:color="auto" w:fill="auto"/>
            <w:noWrap/>
            <w:vAlign w:val="bottom"/>
            <w:hideMark/>
          </w:tcPr>
          <w:p w14:paraId="6AFDBE57" w14:textId="77777777" w:rsidR="00107EB8" w:rsidRPr="002A00C3" w:rsidRDefault="00107EB8" w:rsidP="001B3D1A">
            <w:pPr>
              <w:spacing w:after="0" w:line="240" w:lineRule="auto"/>
              <w:jc w:val="center"/>
              <w:rPr>
                <w:rFonts w:ascii="Calibri" w:eastAsia="Times New Roman" w:hAnsi="Calibri" w:cs="Times New Roman"/>
                <w:color w:val="000000"/>
                <w:sz w:val="16"/>
                <w:szCs w:val="16"/>
                <w:lang w:val="en-GB" w:eastAsia="en-GB"/>
              </w:rPr>
            </w:pPr>
          </w:p>
        </w:tc>
      </w:tr>
      <w:tr w:rsidR="00107EB8" w:rsidRPr="002A00C3" w14:paraId="35DF75DF" w14:textId="77777777" w:rsidTr="001B3D1A">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68F02FF2" w14:textId="77777777" w:rsidR="00107EB8" w:rsidRPr="002A00C3" w:rsidRDefault="00107EB8" w:rsidP="001B3D1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16C588A" w14:textId="77777777" w:rsidR="00107EB8" w:rsidRPr="002A00C3" w:rsidRDefault="00107EB8" w:rsidP="001B3D1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48D891E" w14:textId="77777777" w:rsidR="00107EB8" w:rsidRPr="002A00C3" w:rsidRDefault="00107EB8" w:rsidP="001B3D1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14D1F55B" w14:textId="77777777" w:rsidR="00107EB8" w:rsidRPr="002A00C3" w:rsidRDefault="00107EB8" w:rsidP="001B3D1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55BE530A" w14:textId="77777777" w:rsidR="00107EB8" w:rsidRPr="002A00C3" w:rsidRDefault="00107EB8" w:rsidP="001B3D1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01847C34" w14:textId="77777777" w:rsidR="00107EB8" w:rsidRPr="002A00C3" w:rsidRDefault="00107EB8" w:rsidP="001B3D1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529D9B00" w14:textId="77777777" w:rsidR="00107EB8" w:rsidRPr="002A00C3" w:rsidRDefault="00107EB8" w:rsidP="001B3D1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03502D1D" w14:textId="77777777" w:rsidR="00107EB8" w:rsidRPr="002A00C3" w:rsidRDefault="00107EB8" w:rsidP="001B3D1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107EB8" w:rsidRPr="002A00C3" w14:paraId="7326E5B8" w14:textId="77777777" w:rsidTr="00CE3375">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58B9B8AA" w14:textId="77777777" w:rsidR="00107EB8" w:rsidRPr="002A00C3" w:rsidRDefault="00107EB8" w:rsidP="001B3D1A">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7EE3BA1" w14:textId="77637987" w:rsidR="00107EB8" w:rsidRPr="00CE3375" w:rsidRDefault="00CE3375" w:rsidP="00CE3375">
            <w:pPr>
              <w:spacing w:after="0" w:line="240" w:lineRule="auto"/>
              <w:jc w:val="center"/>
              <w:rPr>
                <w:rFonts w:ascii="Calibri" w:eastAsia="Times New Roman" w:hAnsi="Calibri" w:cs="Times New Roman"/>
                <w:color w:val="000000"/>
                <w:sz w:val="16"/>
                <w:szCs w:val="16"/>
                <w:lang w:val="lt-LT" w:eastAsia="en-GB"/>
              </w:rPr>
            </w:pPr>
            <w:r>
              <w:rPr>
                <w:rFonts w:ascii="Calibri" w:eastAsia="Times New Roman" w:hAnsi="Calibri" w:cs="Times New Roman"/>
                <w:color w:val="000000"/>
                <w:sz w:val="16"/>
                <w:szCs w:val="16"/>
                <w:lang w:val="en-GB" w:eastAsia="en-GB"/>
              </w:rPr>
              <w:t>ISM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39728294" w14:textId="77777777" w:rsidR="00107EB8" w:rsidRPr="002A00C3" w:rsidRDefault="00107EB8" w:rsidP="00CE3375">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7908419A" w14:textId="4D871448" w:rsidR="00107EB8" w:rsidRPr="002A00C3" w:rsidRDefault="00CE3375" w:rsidP="00CE337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LT Vilnius 25</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4CC9A8FB" w14:textId="77777777" w:rsidR="00107EB8" w:rsidRPr="002A00C3" w:rsidRDefault="00107EB8" w:rsidP="00CE3375">
            <w:pPr>
              <w:spacing w:after="0" w:line="240" w:lineRule="auto"/>
              <w:jc w:val="center"/>
              <w:rPr>
                <w:rFonts w:ascii="Calibri" w:eastAsia="Times New Roman" w:hAnsi="Calibri" w:cs="Times New Roman"/>
                <w:color w:val="000000"/>
                <w:sz w:val="16"/>
                <w:szCs w:val="16"/>
                <w:lang w:val="en-GB" w:eastAsia="en-GB"/>
              </w:rPr>
            </w:pPr>
          </w:p>
          <w:p w14:paraId="5F760C0B" w14:textId="7382C7DF" w:rsidR="00CE3375" w:rsidRPr="00CE3375" w:rsidRDefault="00CE3375" w:rsidP="00CE3375">
            <w:pPr>
              <w:autoSpaceDE w:val="0"/>
              <w:autoSpaceDN w:val="0"/>
              <w:adjustRightInd w:val="0"/>
              <w:spacing w:after="0" w:line="240" w:lineRule="auto"/>
              <w:jc w:val="center"/>
              <w:rPr>
                <w:rFonts w:ascii="Calibri" w:hAnsi="Calibri" w:cs="Calibri"/>
                <w:sz w:val="16"/>
                <w:szCs w:val="16"/>
                <w:lang w:val="de-DE"/>
              </w:rPr>
            </w:pPr>
            <w:r>
              <w:rPr>
                <w:rFonts w:ascii="Calibri" w:hAnsi="Calibri" w:cs="Calibri"/>
                <w:sz w:val="16"/>
                <w:szCs w:val="16"/>
                <w:lang w:val="de-DE"/>
              </w:rPr>
              <w:t>ARKLIU ST 18, LT01305, VILNIUS</w:t>
            </w:r>
          </w:p>
          <w:p w14:paraId="6F647EB8" w14:textId="77777777" w:rsidR="00107EB8" w:rsidRPr="002A00C3" w:rsidRDefault="00107EB8" w:rsidP="00CE3375">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14:paraId="7D5E5B5E" w14:textId="06045040" w:rsidR="00107EB8" w:rsidRPr="002A00C3" w:rsidRDefault="00CE3375" w:rsidP="00CE337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Lithuania</w:t>
            </w:r>
          </w:p>
        </w:tc>
        <w:tc>
          <w:tcPr>
            <w:tcW w:w="354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7E40F2C" w14:textId="15D3228A" w:rsidR="00107EB8" w:rsidRPr="00CE3375" w:rsidRDefault="00CE3375" w:rsidP="00CE3375">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GB" w:eastAsia="en-GB"/>
              </w:rPr>
              <w:t xml:space="preserve">Greta Tarnauskaitė; </w:t>
            </w:r>
            <w:hyperlink r:id="rId11" w:history="1">
              <w:r w:rsidRPr="0056459D">
                <w:rPr>
                  <w:rStyle w:val="Hyperlink"/>
                  <w:rFonts w:ascii="Calibri" w:eastAsia="Times New Roman" w:hAnsi="Calibri" w:cs="Times New Roman"/>
                  <w:sz w:val="16"/>
                  <w:szCs w:val="16"/>
                  <w:lang w:val="en-GB" w:eastAsia="en-GB"/>
                </w:rPr>
                <w:t>gretar</w:t>
              </w:r>
              <w:r w:rsidRPr="0056459D">
                <w:rPr>
                  <w:rStyle w:val="Hyperlink"/>
                  <w:rFonts w:ascii="Calibri" w:eastAsia="Times New Roman" w:hAnsi="Calibri" w:cs="Times New Roman"/>
                  <w:sz w:val="16"/>
                  <w:szCs w:val="16"/>
                  <w:lang w:val="en-US" w:eastAsia="en-GB"/>
                </w:rPr>
                <w:t>@ism.lt</w:t>
              </w:r>
            </w:hyperlink>
            <w:r>
              <w:rPr>
                <w:rFonts w:ascii="Calibri" w:eastAsia="Times New Roman" w:hAnsi="Calibri" w:cs="Times New Roman"/>
                <w:color w:val="000000"/>
                <w:sz w:val="16"/>
                <w:szCs w:val="16"/>
                <w:lang w:val="en-US" w:eastAsia="en-GB"/>
              </w:rPr>
              <w:t xml:space="preserve">; </w:t>
            </w:r>
            <w:r w:rsidRPr="00685398">
              <w:rPr>
                <w:rFonts w:ascii="Calibri" w:eastAsia="Times New Roman" w:hAnsi="Calibri" w:cs="Times New Roman"/>
                <w:color w:val="000000" w:themeColor="text1"/>
                <w:sz w:val="16"/>
                <w:szCs w:val="16"/>
                <w:lang w:eastAsia="en-GB"/>
              </w:rPr>
              <w:t>+370 611 25561</w:t>
            </w:r>
          </w:p>
        </w:tc>
      </w:tr>
      <w:bookmarkEnd w:id="0"/>
    </w:tbl>
    <w:p w14:paraId="2A92E5DE" w14:textId="77777777" w:rsidR="00F50491" w:rsidRPr="00107EB8" w:rsidRDefault="00F50491" w:rsidP="00F50491">
      <w:pPr>
        <w:spacing w:after="0"/>
        <w:jc w:val="center"/>
        <w:rPr>
          <w:b/>
        </w:rPr>
      </w:pPr>
    </w:p>
    <w:p w14:paraId="69DCA05E" w14:textId="3BA001B4" w:rsidR="008A1D43" w:rsidRPr="002A00C3" w:rsidRDefault="00EC7C21" w:rsidP="00F5049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6"/>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7F38E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Yu Gothic UI"/>
                  <w14:uncheckedState w14:val="2610" w14:font="Yu Gothic UI"/>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7F38E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Yu Gothic UI"/>
                  <w14:uncheckedState w14:val="2610" w14:font="Yu Gothic UI"/>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661AA4">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7F38E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Yu Gothic UI"/>
                  <w14:uncheckedState w14:val="2610" w14:font="Yu Gothic UI"/>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01C52939" w:rsidR="00EC7C21" w:rsidRPr="002A00C3" w:rsidRDefault="007F38E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Yu Gothic UI"/>
                  <w14:uncheckedState w14:val="2610" w14:font="Yu Gothic UI"/>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61AA4" w:rsidRPr="002A00C3" w14:paraId="31F4EBF8" w14:textId="77777777" w:rsidTr="00661AA4">
        <w:trPr>
          <w:trHeight w:val="181"/>
        </w:trPr>
        <w:tc>
          <w:tcPr>
            <w:tcW w:w="1002" w:type="dxa"/>
            <w:tcBorders>
              <w:top w:val="nil"/>
              <w:left w:val="double" w:sz="6" w:space="0" w:color="auto"/>
              <w:bottom w:val="nil"/>
              <w:right w:val="single" w:sz="8" w:space="0" w:color="auto"/>
            </w:tcBorders>
            <w:shd w:val="clear" w:color="auto" w:fill="auto"/>
            <w:noWrap/>
            <w:vAlign w:val="bottom"/>
          </w:tcPr>
          <w:p w14:paraId="0DFB7DEF" w14:textId="77777777" w:rsidR="00661AA4" w:rsidRPr="002A00C3" w:rsidRDefault="00661AA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41B0069" w14:textId="77777777" w:rsidR="00661AA4" w:rsidRPr="002A00C3" w:rsidRDefault="00661AA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AEB73AB" w14:textId="77777777" w:rsidR="00661AA4" w:rsidRPr="002A00C3" w:rsidRDefault="00661AA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5C13173" w14:textId="77777777" w:rsidR="00661AA4" w:rsidRDefault="00661AA4"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F92E9CF" w14:textId="77777777" w:rsidR="00661AA4" w:rsidRDefault="00661AA4"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72208CA7" w14:textId="77777777" w:rsidR="00661AA4" w:rsidRDefault="00661AA4"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65C0D694" w14:textId="77777777" w:rsidR="00661AA4" w:rsidRPr="002A00C3" w:rsidRDefault="00661AA4" w:rsidP="00EC7C21">
            <w:pPr>
              <w:spacing w:after="0" w:line="240" w:lineRule="auto"/>
              <w:jc w:val="center"/>
              <w:rPr>
                <w:rFonts w:ascii="Calibri" w:eastAsia="Times New Roman" w:hAnsi="Calibri" w:cs="Times New Roman"/>
                <w:b/>
                <w:bCs/>
                <w:color w:val="000000"/>
                <w:sz w:val="16"/>
                <w:szCs w:val="16"/>
                <w:lang w:val="en-GB" w:eastAsia="en-GB"/>
              </w:rPr>
            </w:pPr>
          </w:p>
        </w:tc>
      </w:tr>
      <w:tr w:rsidR="00661AA4" w:rsidRPr="002A00C3" w14:paraId="2EE478D0" w14:textId="77777777" w:rsidTr="00661AA4">
        <w:trPr>
          <w:trHeight w:val="181"/>
        </w:trPr>
        <w:tc>
          <w:tcPr>
            <w:tcW w:w="1002" w:type="dxa"/>
            <w:tcBorders>
              <w:top w:val="nil"/>
              <w:left w:val="double" w:sz="6" w:space="0" w:color="auto"/>
              <w:bottom w:val="nil"/>
              <w:right w:val="single" w:sz="8" w:space="0" w:color="auto"/>
            </w:tcBorders>
            <w:shd w:val="clear" w:color="auto" w:fill="auto"/>
            <w:noWrap/>
            <w:vAlign w:val="bottom"/>
          </w:tcPr>
          <w:p w14:paraId="44AEAF1E" w14:textId="77777777" w:rsidR="00661AA4" w:rsidRPr="002A00C3" w:rsidRDefault="00661AA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C80DA5A" w14:textId="77777777" w:rsidR="00661AA4" w:rsidRPr="002A00C3" w:rsidRDefault="00661AA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645A155" w14:textId="77777777" w:rsidR="00661AA4" w:rsidRPr="002A00C3" w:rsidRDefault="00661AA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84B36C8" w14:textId="77777777" w:rsidR="00661AA4" w:rsidRDefault="00661AA4"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8818F11" w14:textId="77777777" w:rsidR="00661AA4" w:rsidRDefault="00661AA4"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0D5A550C" w14:textId="77777777" w:rsidR="00661AA4" w:rsidRDefault="00661AA4"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5D7D66FA" w14:textId="77777777" w:rsidR="00661AA4" w:rsidRPr="002A00C3" w:rsidRDefault="00661AA4" w:rsidP="00EC7C21">
            <w:pPr>
              <w:spacing w:after="0" w:line="240" w:lineRule="auto"/>
              <w:jc w:val="center"/>
              <w:rPr>
                <w:rFonts w:ascii="Calibri" w:eastAsia="Times New Roman" w:hAnsi="Calibri" w:cs="Times New Roman"/>
                <w:b/>
                <w:bCs/>
                <w:color w:val="000000"/>
                <w:sz w:val="16"/>
                <w:szCs w:val="16"/>
                <w:lang w:val="en-GB" w:eastAsia="en-GB"/>
              </w:rPr>
            </w:pPr>
          </w:p>
        </w:tc>
      </w:tr>
      <w:tr w:rsidR="00661AA4" w:rsidRPr="002A00C3" w14:paraId="5D9184B2" w14:textId="77777777" w:rsidTr="00661AA4">
        <w:trPr>
          <w:trHeight w:val="181"/>
        </w:trPr>
        <w:tc>
          <w:tcPr>
            <w:tcW w:w="1002" w:type="dxa"/>
            <w:tcBorders>
              <w:top w:val="nil"/>
              <w:left w:val="double" w:sz="6" w:space="0" w:color="auto"/>
              <w:bottom w:val="nil"/>
              <w:right w:val="single" w:sz="8" w:space="0" w:color="auto"/>
            </w:tcBorders>
            <w:shd w:val="clear" w:color="auto" w:fill="auto"/>
            <w:noWrap/>
            <w:vAlign w:val="bottom"/>
          </w:tcPr>
          <w:p w14:paraId="5FD565E9" w14:textId="77777777" w:rsidR="00661AA4" w:rsidRPr="002A00C3" w:rsidRDefault="00661AA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8B39628" w14:textId="77777777" w:rsidR="00661AA4" w:rsidRPr="002A00C3" w:rsidRDefault="00661AA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C942F55" w14:textId="77777777" w:rsidR="00661AA4" w:rsidRPr="002A00C3" w:rsidRDefault="00661AA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BE8AF91" w14:textId="77777777" w:rsidR="00661AA4" w:rsidRDefault="00661AA4"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8A3FF6E" w14:textId="77777777" w:rsidR="00661AA4" w:rsidRDefault="00661AA4"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568AE9D0" w14:textId="77777777" w:rsidR="00661AA4" w:rsidRDefault="00661AA4"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2A38BC03" w14:textId="77777777" w:rsidR="00661AA4" w:rsidRPr="002A00C3" w:rsidRDefault="00661AA4" w:rsidP="00EC7C21">
            <w:pPr>
              <w:spacing w:after="0" w:line="240" w:lineRule="auto"/>
              <w:jc w:val="center"/>
              <w:rPr>
                <w:rFonts w:ascii="Calibri" w:eastAsia="Times New Roman" w:hAnsi="Calibri" w:cs="Times New Roman"/>
                <w:b/>
                <w:bCs/>
                <w:color w:val="000000"/>
                <w:sz w:val="16"/>
                <w:szCs w:val="16"/>
                <w:lang w:val="en-GB" w:eastAsia="en-GB"/>
              </w:rPr>
            </w:pPr>
          </w:p>
        </w:tc>
      </w:tr>
      <w:tr w:rsidR="00661AA4" w:rsidRPr="002A00C3" w14:paraId="42F583FD" w14:textId="77777777" w:rsidTr="00661AA4">
        <w:trPr>
          <w:trHeight w:val="181"/>
        </w:trPr>
        <w:tc>
          <w:tcPr>
            <w:tcW w:w="1002" w:type="dxa"/>
            <w:tcBorders>
              <w:top w:val="nil"/>
              <w:left w:val="double" w:sz="6" w:space="0" w:color="auto"/>
              <w:bottom w:val="nil"/>
              <w:right w:val="single" w:sz="8" w:space="0" w:color="auto"/>
            </w:tcBorders>
            <w:shd w:val="clear" w:color="auto" w:fill="auto"/>
            <w:noWrap/>
            <w:vAlign w:val="bottom"/>
          </w:tcPr>
          <w:p w14:paraId="11646B65" w14:textId="77777777" w:rsidR="00661AA4" w:rsidRPr="002A00C3" w:rsidRDefault="00661AA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478CCC5" w14:textId="77777777" w:rsidR="00661AA4" w:rsidRPr="002A00C3" w:rsidRDefault="00661AA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9547B8E" w14:textId="77777777" w:rsidR="00661AA4" w:rsidRPr="002A00C3" w:rsidRDefault="00661AA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914D631" w14:textId="77777777" w:rsidR="00661AA4" w:rsidRDefault="00661AA4"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F6A0D50" w14:textId="77777777" w:rsidR="00661AA4" w:rsidRDefault="00661AA4"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128D851D" w14:textId="77777777" w:rsidR="00661AA4" w:rsidRDefault="00661AA4"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5A387536" w14:textId="77777777" w:rsidR="00661AA4" w:rsidRPr="002A00C3" w:rsidRDefault="00661AA4" w:rsidP="00EC7C21">
            <w:pPr>
              <w:spacing w:after="0" w:line="240" w:lineRule="auto"/>
              <w:jc w:val="center"/>
              <w:rPr>
                <w:rFonts w:ascii="Calibri" w:eastAsia="Times New Roman" w:hAnsi="Calibri" w:cs="Times New Roman"/>
                <w:b/>
                <w:bCs/>
                <w:color w:val="000000"/>
                <w:sz w:val="16"/>
                <w:szCs w:val="16"/>
                <w:lang w:val="en-GB" w:eastAsia="en-GB"/>
              </w:rPr>
            </w:pPr>
          </w:p>
        </w:tc>
      </w:tr>
      <w:tr w:rsidR="00661AA4" w:rsidRPr="002A00C3" w14:paraId="0A6A20A9" w14:textId="77777777" w:rsidTr="00661AA4">
        <w:trPr>
          <w:trHeight w:val="181"/>
        </w:trPr>
        <w:tc>
          <w:tcPr>
            <w:tcW w:w="1002" w:type="dxa"/>
            <w:tcBorders>
              <w:top w:val="nil"/>
              <w:left w:val="double" w:sz="6" w:space="0" w:color="auto"/>
              <w:bottom w:val="nil"/>
              <w:right w:val="single" w:sz="8" w:space="0" w:color="auto"/>
            </w:tcBorders>
            <w:shd w:val="clear" w:color="auto" w:fill="auto"/>
            <w:noWrap/>
            <w:vAlign w:val="bottom"/>
          </w:tcPr>
          <w:p w14:paraId="0CD3CA2A" w14:textId="77777777" w:rsidR="00661AA4" w:rsidRPr="002A00C3" w:rsidRDefault="00661AA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33FF5426" w14:textId="77777777" w:rsidR="00661AA4" w:rsidRPr="002A00C3" w:rsidRDefault="00661AA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54BF3B2" w14:textId="77777777" w:rsidR="00661AA4" w:rsidRPr="002A00C3" w:rsidRDefault="00661AA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DD0CEDA" w14:textId="77777777" w:rsidR="00661AA4" w:rsidRDefault="00661AA4"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E9C5D35" w14:textId="77777777" w:rsidR="00661AA4" w:rsidRDefault="00661AA4"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0FB09632" w14:textId="77777777" w:rsidR="00661AA4" w:rsidRDefault="00661AA4"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047EAAC6" w14:textId="77777777" w:rsidR="00661AA4" w:rsidRPr="002A00C3" w:rsidRDefault="00661AA4" w:rsidP="00EC7C21">
            <w:pPr>
              <w:spacing w:after="0" w:line="240" w:lineRule="auto"/>
              <w:jc w:val="center"/>
              <w:rPr>
                <w:rFonts w:ascii="Calibri" w:eastAsia="Times New Roman" w:hAnsi="Calibri" w:cs="Times New Roman"/>
                <w:b/>
                <w:bCs/>
                <w:color w:val="000000"/>
                <w:sz w:val="16"/>
                <w:szCs w:val="16"/>
                <w:lang w:val="en-GB" w:eastAsia="en-GB"/>
              </w:rPr>
            </w:pPr>
          </w:p>
        </w:tc>
      </w:tr>
      <w:tr w:rsidR="00661AA4" w:rsidRPr="002A00C3" w14:paraId="54424166" w14:textId="77777777" w:rsidTr="00661AA4">
        <w:trPr>
          <w:trHeight w:val="181"/>
        </w:trPr>
        <w:tc>
          <w:tcPr>
            <w:tcW w:w="1002" w:type="dxa"/>
            <w:tcBorders>
              <w:top w:val="nil"/>
              <w:left w:val="double" w:sz="6" w:space="0" w:color="auto"/>
              <w:bottom w:val="nil"/>
              <w:right w:val="single" w:sz="8" w:space="0" w:color="auto"/>
            </w:tcBorders>
            <w:shd w:val="clear" w:color="auto" w:fill="auto"/>
            <w:noWrap/>
            <w:vAlign w:val="bottom"/>
          </w:tcPr>
          <w:p w14:paraId="6A6B448F" w14:textId="77777777" w:rsidR="00661AA4" w:rsidRPr="002A00C3" w:rsidRDefault="00661AA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3032126B" w14:textId="77777777" w:rsidR="00661AA4" w:rsidRPr="002A00C3" w:rsidRDefault="00661AA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BF95F00" w14:textId="77777777" w:rsidR="00661AA4" w:rsidRPr="002A00C3" w:rsidRDefault="00661AA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8BE4B74" w14:textId="77777777" w:rsidR="00661AA4" w:rsidRDefault="00661AA4"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76193C8" w14:textId="77777777" w:rsidR="00661AA4" w:rsidRDefault="00661AA4"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356F3633" w14:textId="77777777" w:rsidR="00661AA4" w:rsidRDefault="00661AA4"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067F1481" w14:textId="77777777" w:rsidR="00661AA4" w:rsidRPr="002A00C3" w:rsidRDefault="00661AA4" w:rsidP="00EC7C21">
            <w:pPr>
              <w:spacing w:after="0" w:line="240" w:lineRule="auto"/>
              <w:jc w:val="center"/>
              <w:rPr>
                <w:rFonts w:ascii="Calibri" w:eastAsia="Times New Roman" w:hAnsi="Calibri" w:cs="Times New Roman"/>
                <w:b/>
                <w:bCs/>
                <w:color w:val="000000"/>
                <w:sz w:val="16"/>
                <w:szCs w:val="16"/>
                <w:lang w:val="en-GB" w:eastAsia="en-GB"/>
              </w:rPr>
            </w:pPr>
          </w:p>
        </w:tc>
      </w:tr>
      <w:tr w:rsidR="00661AA4" w:rsidRPr="002A00C3" w14:paraId="50622283" w14:textId="77777777" w:rsidTr="00661AA4">
        <w:trPr>
          <w:trHeight w:val="181"/>
        </w:trPr>
        <w:tc>
          <w:tcPr>
            <w:tcW w:w="1002" w:type="dxa"/>
            <w:tcBorders>
              <w:top w:val="nil"/>
              <w:left w:val="double" w:sz="6" w:space="0" w:color="auto"/>
              <w:bottom w:val="nil"/>
              <w:right w:val="single" w:sz="8" w:space="0" w:color="auto"/>
            </w:tcBorders>
            <w:shd w:val="clear" w:color="auto" w:fill="auto"/>
            <w:noWrap/>
            <w:vAlign w:val="bottom"/>
          </w:tcPr>
          <w:p w14:paraId="69A5084C" w14:textId="77777777" w:rsidR="00661AA4" w:rsidRPr="002A00C3" w:rsidRDefault="00661AA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B3C4717" w14:textId="77777777" w:rsidR="00661AA4" w:rsidRPr="002A00C3" w:rsidRDefault="00661AA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2802FD8" w14:textId="77777777" w:rsidR="00661AA4" w:rsidRPr="002A00C3" w:rsidRDefault="00661AA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AB8604A" w14:textId="77777777" w:rsidR="00661AA4" w:rsidRDefault="00661AA4"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E52C329" w14:textId="77777777" w:rsidR="00661AA4" w:rsidRDefault="00661AA4"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3815D24A" w14:textId="77777777" w:rsidR="00661AA4" w:rsidRDefault="00661AA4"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383124EB" w14:textId="77777777" w:rsidR="00661AA4" w:rsidRPr="002A00C3" w:rsidRDefault="00661AA4" w:rsidP="00EC7C21">
            <w:pPr>
              <w:spacing w:after="0" w:line="240" w:lineRule="auto"/>
              <w:jc w:val="center"/>
              <w:rPr>
                <w:rFonts w:ascii="Calibri" w:eastAsia="Times New Roman" w:hAnsi="Calibri" w:cs="Times New Roman"/>
                <w:b/>
                <w:bCs/>
                <w:color w:val="000000"/>
                <w:sz w:val="16"/>
                <w:szCs w:val="16"/>
                <w:lang w:val="en-GB" w:eastAsia="en-GB"/>
              </w:rPr>
            </w:pPr>
          </w:p>
        </w:tc>
      </w:tr>
      <w:tr w:rsidR="00661AA4" w:rsidRPr="002A00C3" w14:paraId="00FF9FE0" w14:textId="77777777" w:rsidTr="00661AA4">
        <w:trPr>
          <w:trHeight w:val="181"/>
        </w:trPr>
        <w:tc>
          <w:tcPr>
            <w:tcW w:w="1002" w:type="dxa"/>
            <w:tcBorders>
              <w:top w:val="nil"/>
              <w:left w:val="double" w:sz="6" w:space="0" w:color="auto"/>
              <w:bottom w:val="nil"/>
              <w:right w:val="single" w:sz="8" w:space="0" w:color="auto"/>
            </w:tcBorders>
            <w:shd w:val="clear" w:color="auto" w:fill="auto"/>
            <w:noWrap/>
            <w:vAlign w:val="bottom"/>
          </w:tcPr>
          <w:p w14:paraId="48808CDA" w14:textId="77777777" w:rsidR="00661AA4" w:rsidRPr="002A00C3" w:rsidRDefault="00661AA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6A867B5" w14:textId="77777777" w:rsidR="00661AA4" w:rsidRPr="002A00C3" w:rsidRDefault="00661AA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59F3C6F" w14:textId="77777777" w:rsidR="00661AA4" w:rsidRPr="002A00C3" w:rsidRDefault="00661AA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8DE3236" w14:textId="77777777" w:rsidR="00661AA4" w:rsidRDefault="00661AA4"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F390AD3" w14:textId="77777777" w:rsidR="00661AA4" w:rsidRDefault="00661AA4"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1A6105E4" w14:textId="77777777" w:rsidR="00661AA4" w:rsidRDefault="00661AA4"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172BA903" w14:textId="77777777" w:rsidR="00661AA4" w:rsidRPr="002A00C3" w:rsidRDefault="00661AA4" w:rsidP="00EC7C21">
            <w:pPr>
              <w:spacing w:after="0" w:line="240" w:lineRule="auto"/>
              <w:jc w:val="center"/>
              <w:rPr>
                <w:rFonts w:ascii="Calibri" w:eastAsia="Times New Roman" w:hAnsi="Calibri" w:cs="Times New Roman"/>
                <w:b/>
                <w:bCs/>
                <w:color w:val="000000"/>
                <w:sz w:val="16"/>
                <w:szCs w:val="16"/>
                <w:lang w:val="en-GB" w:eastAsia="en-GB"/>
              </w:rPr>
            </w:pPr>
          </w:p>
        </w:tc>
      </w:tr>
      <w:tr w:rsidR="00661AA4" w:rsidRPr="002A00C3" w14:paraId="1D86AD19" w14:textId="77777777" w:rsidTr="00661AA4">
        <w:trPr>
          <w:trHeight w:val="181"/>
        </w:trPr>
        <w:tc>
          <w:tcPr>
            <w:tcW w:w="1002" w:type="dxa"/>
            <w:tcBorders>
              <w:top w:val="nil"/>
              <w:left w:val="double" w:sz="6" w:space="0" w:color="auto"/>
              <w:bottom w:val="nil"/>
              <w:right w:val="single" w:sz="8" w:space="0" w:color="auto"/>
            </w:tcBorders>
            <w:shd w:val="clear" w:color="auto" w:fill="auto"/>
            <w:noWrap/>
            <w:vAlign w:val="bottom"/>
          </w:tcPr>
          <w:p w14:paraId="06F53878" w14:textId="77777777" w:rsidR="00661AA4" w:rsidRPr="002A00C3" w:rsidRDefault="00661AA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8840739" w14:textId="77777777" w:rsidR="00661AA4" w:rsidRPr="002A00C3" w:rsidRDefault="00661AA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4C15CEF4" w14:textId="77777777" w:rsidR="00661AA4" w:rsidRPr="002A00C3" w:rsidRDefault="00661AA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BB137C9" w14:textId="77777777" w:rsidR="00661AA4" w:rsidRDefault="00661AA4"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8B60F5B" w14:textId="77777777" w:rsidR="00661AA4" w:rsidRDefault="00661AA4"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5B780148" w14:textId="77777777" w:rsidR="00661AA4" w:rsidRDefault="00661AA4"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25D5FE3A" w14:textId="77777777" w:rsidR="00661AA4" w:rsidRPr="002A00C3" w:rsidRDefault="00661AA4" w:rsidP="00EC7C21">
            <w:pPr>
              <w:spacing w:after="0" w:line="240" w:lineRule="auto"/>
              <w:jc w:val="center"/>
              <w:rPr>
                <w:rFonts w:ascii="Calibri" w:eastAsia="Times New Roman" w:hAnsi="Calibri" w:cs="Times New Roman"/>
                <w:b/>
                <w:bCs/>
                <w:color w:val="000000"/>
                <w:sz w:val="16"/>
                <w:szCs w:val="16"/>
                <w:lang w:val="en-GB" w:eastAsia="en-GB"/>
              </w:rPr>
            </w:pPr>
          </w:p>
        </w:tc>
      </w:tr>
      <w:tr w:rsidR="00661AA4" w:rsidRPr="002A00C3" w14:paraId="28E226BF"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57DF6AAA" w14:textId="77777777" w:rsidR="00661AA4" w:rsidRPr="002A00C3" w:rsidRDefault="00661AA4"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310BCF01" w14:textId="77777777" w:rsidR="00661AA4" w:rsidRPr="002A00C3" w:rsidRDefault="00661AA4"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2D112BA3" w14:textId="77777777" w:rsidR="00661AA4" w:rsidRPr="002A00C3" w:rsidRDefault="00661AA4"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06C3D0A1" w14:textId="77777777" w:rsidR="00661AA4" w:rsidRDefault="00661AA4"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21275DBF" w14:textId="77777777" w:rsidR="00661AA4" w:rsidRDefault="00661AA4"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tcPr>
          <w:p w14:paraId="7E443722" w14:textId="77777777" w:rsidR="00661AA4" w:rsidRDefault="00661AA4"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14:paraId="1A040FE3" w14:textId="77777777" w:rsidR="00661AA4" w:rsidRPr="002A00C3" w:rsidRDefault="00661AA4"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7F38E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Yu Gothic UI"/>
                  <w14:uncheckedState w14:val="2610" w14:font="Yu Gothic UI"/>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7F38E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Yu Gothic UI"/>
                  <w14:uncheckedState w14:val="2610" w14:font="Yu Gothic UI"/>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661AA4">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2A00C3" w:rsidRDefault="007F38E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Yu Gothic UI"/>
                  <w14:uncheckedState w14:val="2610" w14:font="Yu Gothic UI"/>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7F38E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Yu Gothic UI"/>
                  <w14:uncheckedState w14:val="2610" w14:font="Yu Gothic UI"/>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61AA4" w:rsidRPr="002A00C3" w14:paraId="1E9B68DD" w14:textId="77777777" w:rsidTr="00661AA4">
        <w:trPr>
          <w:trHeight w:val="175"/>
        </w:trPr>
        <w:tc>
          <w:tcPr>
            <w:tcW w:w="989" w:type="dxa"/>
            <w:tcBorders>
              <w:top w:val="nil"/>
              <w:left w:val="double" w:sz="6" w:space="0" w:color="auto"/>
              <w:bottom w:val="nil"/>
              <w:right w:val="single" w:sz="8" w:space="0" w:color="auto"/>
            </w:tcBorders>
            <w:shd w:val="clear" w:color="auto" w:fill="auto"/>
            <w:noWrap/>
            <w:vAlign w:val="bottom"/>
          </w:tcPr>
          <w:p w14:paraId="157B7C49" w14:textId="77777777" w:rsidR="00661AA4" w:rsidRPr="002A00C3" w:rsidRDefault="00661AA4"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3D5BB6D0" w14:textId="77777777" w:rsidR="00661AA4" w:rsidRPr="002A00C3" w:rsidRDefault="00661AA4"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2812F8B" w14:textId="77777777" w:rsidR="00661AA4" w:rsidRPr="002A00C3" w:rsidRDefault="00661AA4"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109A324" w14:textId="77777777" w:rsidR="00661AA4" w:rsidRDefault="00661AA4"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9C46609" w14:textId="77777777" w:rsidR="00661AA4" w:rsidRDefault="00661AA4" w:rsidP="001A1C71">
            <w:pPr>
              <w:spacing w:after="0" w:line="240" w:lineRule="auto"/>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5E8B3C76" w14:textId="77777777" w:rsidR="00661AA4" w:rsidRPr="002A00C3" w:rsidRDefault="00661AA4" w:rsidP="00E140F4">
            <w:pPr>
              <w:spacing w:after="0" w:line="240" w:lineRule="auto"/>
              <w:rPr>
                <w:rFonts w:ascii="Calibri" w:eastAsia="Times New Roman" w:hAnsi="Calibri" w:cs="Times New Roman"/>
                <w:b/>
                <w:bCs/>
                <w:color w:val="000000"/>
                <w:sz w:val="16"/>
                <w:szCs w:val="16"/>
                <w:lang w:val="en-GB" w:eastAsia="en-GB"/>
              </w:rPr>
            </w:pPr>
          </w:p>
        </w:tc>
      </w:tr>
      <w:tr w:rsidR="00661AA4" w:rsidRPr="002A00C3" w14:paraId="0F323DDA" w14:textId="77777777" w:rsidTr="00661AA4">
        <w:trPr>
          <w:trHeight w:val="175"/>
        </w:trPr>
        <w:tc>
          <w:tcPr>
            <w:tcW w:w="989" w:type="dxa"/>
            <w:tcBorders>
              <w:top w:val="nil"/>
              <w:left w:val="double" w:sz="6" w:space="0" w:color="auto"/>
              <w:bottom w:val="nil"/>
              <w:right w:val="single" w:sz="8" w:space="0" w:color="auto"/>
            </w:tcBorders>
            <w:shd w:val="clear" w:color="auto" w:fill="auto"/>
            <w:noWrap/>
            <w:vAlign w:val="bottom"/>
          </w:tcPr>
          <w:p w14:paraId="7EB26D46" w14:textId="77777777" w:rsidR="00661AA4" w:rsidRPr="002A00C3" w:rsidRDefault="00661AA4"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E1723F9" w14:textId="77777777" w:rsidR="00661AA4" w:rsidRPr="002A00C3" w:rsidRDefault="00661AA4"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8CBBF93" w14:textId="77777777" w:rsidR="00661AA4" w:rsidRPr="002A00C3" w:rsidRDefault="00661AA4"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B816C7A" w14:textId="77777777" w:rsidR="00661AA4" w:rsidRDefault="00661AA4"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F2B6ABF" w14:textId="77777777" w:rsidR="00661AA4" w:rsidRDefault="00661AA4" w:rsidP="001A1C71">
            <w:pPr>
              <w:spacing w:after="0" w:line="240" w:lineRule="auto"/>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6FAB06D6" w14:textId="77777777" w:rsidR="00661AA4" w:rsidRPr="002A00C3" w:rsidRDefault="00661AA4" w:rsidP="00E140F4">
            <w:pPr>
              <w:spacing w:after="0" w:line="240" w:lineRule="auto"/>
              <w:rPr>
                <w:rFonts w:ascii="Calibri" w:eastAsia="Times New Roman" w:hAnsi="Calibri" w:cs="Times New Roman"/>
                <w:b/>
                <w:bCs/>
                <w:color w:val="000000"/>
                <w:sz w:val="16"/>
                <w:szCs w:val="16"/>
                <w:lang w:val="en-GB" w:eastAsia="en-GB"/>
              </w:rPr>
            </w:pPr>
          </w:p>
        </w:tc>
      </w:tr>
      <w:tr w:rsidR="00661AA4" w:rsidRPr="002A00C3" w14:paraId="0914CBCA" w14:textId="77777777" w:rsidTr="00661AA4">
        <w:trPr>
          <w:trHeight w:val="175"/>
        </w:trPr>
        <w:tc>
          <w:tcPr>
            <w:tcW w:w="989" w:type="dxa"/>
            <w:tcBorders>
              <w:top w:val="nil"/>
              <w:left w:val="double" w:sz="6" w:space="0" w:color="auto"/>
              <w:bottom w:val="nil"/>
              <w:right w:val="single" w:sz="8" w:space="0" w:color="auto"/>
            </w:tcBorders>
            <w:shd w:val="clear" w:color="auto" w:fill="auto"/>
            <w:noWrap/>
            <w:vAlign w:val="bottom"/>
          </w:tcPr>
          <w:p w14:paraId="5658B65E" w14:textId="77777777" w:rsidR="00661AA4" w:rsidRPr="002A00C3" w:rsidRDefault="00661AA4"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45907FF" w14:textId="77777777" w:rsidR="00661AA4" w:rsidRPr="002A00C3" w:rsidRDefault="00661AA4"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6947EEF" w14:textId="77777777" w:rsidR="00661AA4" w:rsidRPr="002A00C3" w:rsidRDefault="00661AA4"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9D63A45" w14:textId="77777777" w:rsidR="00661AA4" w:rsidRDefault="00661AA4"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A861951" w14:textId="77777777" w:rsidR="00661AA4" w:rsidRDefault="00661AA4" w:rsidP="001A1C71">
            <w:pPr>
              <w:spacing w:after="0" w:line="240" w:lineRule="auto"/>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058637BC" w14:textId="77777777" w:rsidR="00661AA4" w:rsidRPr="002A00C3" w:rsidRDefault="00661AA4" w:rsidP="00E140F4">
            <w:pPr>
              <w:spacing w:after="0" w:line="240" w:lineRule="auto"/>
              <w:rPr>
                <w:rFonts w:ascii="Calibri" w:eastAsia="Times New Roman" w:hAnsi="Calibri" w:cs="Times New Roman"/>
                <w:b/>
                <w:bCs/>
                <w:color w:val="000000"/>
                <w:sz w:val="16"/>
                <w:szCs w:val="16"/>
                <w:lang w:val="en-GB" w:eastAsia="en-GB"/>
              </w:rPr>
            </w:pPr>
          </w:p>
        </w:tc>
      </w:tr>
      <w:tr w:rsidR="00661AA4" w:rsidRPr="002A00C3" w14:paraId="5061E345" w14:textId="77777777" w:rsidTr="00661AA4">
        <w:trPr>
          <w:trHeight w:val="175"/>
        </w:trPr>
        <w:tc>
          <w:tcPr>
            <w:tcW w:w="989" w:type="dxa"/>
            <w:tcBorders>
              <w:top w:val="nil"/>
              <w:left w:val="double" w:sz="6" w:space="0" w:color="auto"/>
              <w:bottom w:val="nil"/>
              <w:right w:val="single" w:sz="8" w:space="0" w:color="auto"/>
            </w:tcBorders>
            <w:shd w:val="clear" w:color="auto" w:fill="auto"/>
            <w:noWrap/>
            <w:vAlign w:val="bottom"/>
          </w:tcPr>
          <w:p w14:paraId="02CD8F71" w14:textId="77777777" w:rsidR="00661AA4" w:rsidRPr="002A00C3" w:rsidRDefault="00661AA4"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304A3EA" w14:textId="77777777" w:rsidR="00661AA4" w:rsidRPr="002A00C3" w:rsidRDefault="00661AA4"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41114E4" w14:textId="77777777" w:rsidR="00661AA4" w:rsidRPr="002A00C3" w:rsidRDefault="00661AA4"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E5B20E2" w14:textId="77777777" w:rsidR="00661AA4" w:rsidRDefault="00661AA4"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9093E77" w14:textId="77777777" w:rsidR="00661AA4" w:rsidRDefault="00661AA4" w:rsidP="001A1C71">
            <w:pPr>
              <w:spacing w:after="0" w:line="240" w:lineRule="auto"/>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62AE3631" w14:textId="77777777" w:rsidR="00661AA4" w:rsidRPr="002A00C3" w:rsidRDefault="00661AA4" w:rsidP="00E140F4">
            <w:pPr>
              <w:spacing w:after="0" w:line="240" w:lineRule="auto"/>
              <w:rPr>
                <w:rFonts w:ascii="Calibri" w:eastAsia="Times New Roman" w:hAnsi="Calibri" w:cs="Times New Roman"/>
                <w:b/>
                <w:bCs/>
                <w:color w:val="000000"/>
                <w:sz w:val="16"/>
                <w:szCs w:val="16"/>
                <w:lang w:val="en-GB" w:eastAsia="en-GB"/>
              </w:rPr>
            </w:pPr>
          </w:p>
        </w:tc>
      </w:tr>
      <w:tr w:rsidR="00661AA4" w:rsidRPr="002A00C3" w14:paraId="2A69ADCD" w14:textId="77777777" w:rsidTr="00661AA4">
        <w:trPr>
          <w:trHeight w:val="175"/>
        </w:trPr>
        <w:tc>
          <w:tcPr>
            <w:tcW w:w="989" w:type="dxa"/>
            <w:tcBorders>
              <w:top w:val="nil"/>
              <w:left w:val="double" w:sz="6" w:space="0" w:color="auto"/>
              <w:bottom w:val="nil"/>
              <w:right w:val="single" w:sz="8" w:space="0" w:color="auto"/>
            </w:tcBorders>
            <w:shd w:val="clear" w:color="auto" w:fill="auto"/>
            <w:noWrap/>
            <w:vAlign w:val="bottom"/>
          </w:tcPr>
          <w:p w14:paraId="5A1B4046" w14:textId="77777777" w:rsidR="00661AA4" w:rsidRPr="002A00C3" w:rsidRDefault="00661AA4"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27DB35D" w14:textId="77777777" w:rsidR="00661AA4" w:rsidRPr="002A00C3" w:rsidRDefault="00661AA4"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B56F33F" w14:textId="77777777" w:rsidR="00661AA4" w:rsidRPr="002A00C3" w:rsidRDefault="00661AA4"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1BE600D" w14:textId="77777777" w:rsidR="00661AA4" w:rsidRDefault="00661AA4"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F7793FD" w14:textId="77777777" w:rsidR="00661AA4" w:rsidRDefault="00661AA4" w:rsidP="001A1C71">
            <w:pPr>
              <w:spacing w:after="0" w:line="240" w:lineRule="auto"/>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49750C67" w14:textId="77777777" w:rsidR="00661AA4" w:rsidRPr="002A00C3" w:rsidRDefault="00661AA4" w:rsidP="00E140F4">
            <w:pPr>
              <w:spacing w:after="0" w:line="240" w:lineRule="auto"/>
              <w:rPr>
                <w:rFonts w:ascii="Calibri" w:eastAsia="Times New Roman" w:hAnsi="Calibri" w:cs="Times New Roman"/>
                <w:b/>
                <w:bCs/>
                <w:color w:val="000000"/>
                <w:sz w:val="16"/>
                <w:szCs w:val="16"/>
                <w:lang w:val="en-GB" w:eastAsia="en-GB"/>
              </w:rPr>
            </w:pPr>
          </w:p>
        </w:tc>
      </w:tr>
      <w:tr w:rsidR="00661AA4" w:rsidRPr="002A00C3" w14:paraId="47105F0D" w14:textId="77777777" w:rsidTr="00661AA4">
        <w:trPr>
          <w:trHeight w:val="175"/>
        </w:trPr>
        <w:tc>
          <w:tcPr>
            <w:tcW w:w="989" w:type="dxa"/>
            <w:tcBorders>
              <w:top w:val="nil"/>
              <w:left w:val="double" w:sz="6" w:space="0" w:color="auto"/>
              <w:bottom w:val="nil"/>
              <w:right w:val="single" w:sz="8" w:space="0" w:color="auto"/>
            </w:tcBorders>
            <w:shd w:val="clear" w:color="auto" w:fill="auto"/>
            <w:noWrap/>
            <w:vAlign w:val="bottom"/>
          </w:tcPr>
          <w:p w14:paraId="038AF88D" w14:textId="77777777" w:rsidR="00661AA4" w:rsidRPr="002A00C3" w:rsidRDefault="00661AA4"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56DE609" w14:textId="77777777" w:rsidR="00661AA4" w:rsidRPr="002A00C3" w:rsidRDefault="00661AA4"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41E8C35" w14:textId="77777777" w:rsidR="00661AA4" w:rsidRPr="002A00C3" w:rsidRDefault="00661AA4"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2F5BC27" w14:textId="77777777" w:rsidR="00661AA4" w:rsidRDefault="00661AA4"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83FD10D" w14:textId="77777777" w:rsidR="00661AA4" w:rsidRDefault="00661AA4" w:rsidP="001A1C71">
            <w:pPr>
              <w:spacing w:after="0" w:line="240" w:lineRule="auto"/>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3343B1FF" w14:textId="77777777" w:rsidR="00661AA4" w:rsidRPr="002A00C3" w:rsidRDefault="00661AA4" w:rsidP="00E140F4">
            <w:pPr>
              <w:spacing w:after="0" w:line="240" w:lineRule="auto"/>
              <w:rPr>
                <w:rFonts w:ascii="Calibri" w:eastAsia="Times New Roman" w:hAnsi="Calibri" w:cs="Times New Roman"/>
                <w:b/>
                <w:bCs/>
                <w:color w:val="000000"/>
                <w:sz w:val="16"/>
                <w:szCs w:val="16"/>
                <w:lang w:val="en-GB" w:eastAsia="en-GB"/>
              </w:rPr>
            </w:pPr>
          </w:p>
        </w:tc>
      </w:tr>
      <w:tr w:rsidR="00661AA4" w:rsidRPr="002A00C3" w14:paraId="2CCC84AB" w14:textId="77777777" w:rsidTr="00661AA4">
        <w:trPr>
          <w:trHeight w:val="175"/>
        </w:trPr>
        <w:tc>
          <w:tcPr>
            <w:tcW w:w="989" w:type="dxa"/>
            <w:tcBorders>
              <w:top w:val="nil"/>
              <w:left w:val="double" w:sz="6" w:space="0" w:color="auto"/>
              <w:bottom w:val="nil"/>
              <w:right w:val="single" w:sz="8" w:space="0" w:color="auto"/>
            </w:tcBorders>
            <w:shd w:val="clear" w:color="auto" w:fill="auto"/>
            <w:noWrap/>
            <w:vAlign w:val="bottom"/>
          </w:tcPr>
          <w:p w14:paraId="0426460F" w14:textId="77777777" w:rsidR="00661AA4" w:rsidRPr="002A00C3" w:rsidRDefault="00661AA4"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4B5A6E56" w14:textId="77777777" w:rsidR="00661AA4" w:rsidRPr="002A00C3" w:rsidRDefault="00661AA4"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747BE9E" w14:textId="77777777" w:rsidR="00661AA4" w:rsidRPr="002A00C3" w:rsidRDefault="00661AA4"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668AA62" w14:textId="77777777" w:rsidR="00661AA4" w:rsidRDefault="00661AA4"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85D5C86" w14:textId="77777777" w:rsidR="00661AA4" w:rsidRDefault="00661AA4" w:rsidP="001A1C71">
            <w:pPr>
              <w:spacing w:after="0" w:line="240" w:lineRule="auto"/>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70B3623C" w14:textId="77777777" w:rsidR="00661AA4" w:rsidRPr="002A00C3" w:rsidRDefault="00661AA4" w:rsidP="00E140F4">
            <w:pPr>
              <w:spacing w:after="0" w:line="240" w:lineRule="auto"/>
              <w:rPr>
                <w:rFonts w:ascii="Calibri" w:eastAsia="Times New Roman" w:hAnsi="Calibri" w:cs="Times New Roman"/>
                <w:b/>
                <w:bCs/>
                <w:color w:val="000000"/>
                <w:sz w:val="16"/>
                <w:szCs w:val="16"/>
                <w:lang w:val="en-GB" w:eastAsia="en-GB"/>
              </w:rPr>
            </w:pPr>
          </w:p>
        </w:tc>
      </w:tr>
      <w:tr w:rsidR="00661AA4" w:rsidRPr="002A00C3" w14:paraId="0846187E" w14:textId="77777777" w:rsidTr="00661AA4">
        <w:trPr>
          <w:trHeight w:val="175"/>
        </w:trPr>
        <w:tc>
          <w:tcPr>
            <w:tcW w:w="989" w:type="dxa"/>
            <w:tcBorders>
              <w:top w:val="nil"/>
              <w:left w:val="double" w:sz="6" w:space="0" w:color="auto"/>
              <w:bottom w:val="nil"/>
              <w:right w:val="single" w:sz="8" w:space="0" w:color="auto"/>
            </w:tcBorders>
            <w:shd w:val="clear" w:color="auto" w:fill="auto"/>
            <w:noWrap/>
            <w:vAlign w:val="bottom"/>
          </w:tcPr>
          <w:p w14:paraId="7CDB84F1" w14:textId="77777777" w:rsidR="00661AA4" w:rsidRPr="002A00C3" w:rsidRDefault="00661AA4"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C880817" w14:textId="77777777" w:rsidR="00661AA4" w:rsidRPr="002A00C3" w:rsidRDefault="00661AA4"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59AB1B9E" w14:textId="77777777" w:rsidR="00661AA4" w:rsidRPr="002A00C3" w:rsidRDefault="00661AA4"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44F5E42" w14:textId="77777777" w:rsidR="00661AA4" w:rsidRDefault="00661AA4"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3DFC5FF" w14:textId="77777777" w:rsidR="00661AA4" w:rsidRDefault="00661AA4" w:rsidP="001A1C71">
            <w:pPr>
              <w:spacing w:after="0" w:line="240" w:lineRule="auto"/>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7ABB8E11" w14:textId="77777777" w:rsidR="00661AA4" w:rsidRPr="002A00C3" w:rsidRDefault="00661AA4" w:rsidP="00E140F4">
            <w:pPr>
              <w:spacing w:after="0" w:line="240" w:lineRule="auto"/>
              <w:rPr>
                <w:rFonts w:ascii="Calibri" w:eastAsia="Times New Roman" w:hAnsi="Calibri" w:cs="Times New Roman"/>
                <w:b/>
                <w:bCs/>
                <w:color w:val="000000"/>
                <w:sz w:val="16"/>
                <w:szCs w:val="16"/>
                <w:lang w:val="en-GB" w:eastAsia="en-GB"/>
              </w:rPr>
            </w:pPr>
          </w:p>
        </w:tc>
      </w:tr>
      <w:tr w:rsidR="00661AA4" w:rsidRPr="002A00C3" w14:paraId="17E380B6" w14:textId="77777777" w:rsidTr="00661AA4">
        <w:trPr>
          <w:trHeight w:val="175"/>
        </w:trPr>
        <w:tc>
          <w:tcPr>
            <w:tcW w:w="989" w:type="dxa"/>
            <w:tcBorders>
              <w:top w:val="nil"/>
              <w:left w:val="double" w:sz="6" w:space="0" w:color="auto"/>
              <w:bottom w:val="nil"/>
              <w:right w:val="single" w:sz="8" w:space="0" w:color="auto"/>
            </w:tcBorders>
            <w:shd w:val="clear" w:color="auto" w:fill="auto"/>
            <w:noWrap/>
            <w:vAlign w:val="bottom"/>
          </w:tcPr>
          <w:p w14:paraId="065E66B5" w14:textId="77777777" w:rsidR="00661AA4" w:rsidRPr="002A00C3" w:rsidRDefault="00661AA4"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E96E92B" w14:textId="77777777" w:rsidR="00661AA4" w:rsidRPr="002A00C3" w:rsidRDefault="00661AA4"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2E7C1866" w14:textId="77777777" w:rsidR="00661AA4" w:rsidRPr="002A00C3" w:rsidRDefault="00661AA4"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9C0CB9B" w14:textId="77777777" w:rsidR="00661AA4" w:rsidRDefault="00661AA4"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44FEF3F" w14:textId="77777777" w:rsidR="00661AA4" w:rsidRDefault="00661AA4" w:rsidP="001A1C71">
            <w:pPr>
              <w:spacing w:after="0" w:line="240" w:lineRule="auto"/>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299A19FB" w14:textId="77777777" w:rsidR="00661AA4" w:rsidRPr="002A00C3" w:rsidRDefault="00661AA4" w:rsidP="00E140F4">
            <w:pPr>
              <w:spacing w:after="0" w:line="240" w:lineRule="auto"/>
              <w:rPr>
                <w:rFonts w:ascii="Calibri" w:eastAsia="Times New Roman" w:hAnsi="Calibri" w:cs="Times New Roman"/>
                <w:b/>
                <w:bCs/>
                <w:color w:val="000000"/>
                <w:sz w:val="16"/>
                <w:szCs w:val="16"/>
                <w:lang w:val="en-GB" w:eastAsia="en-GB"/>
              </w:rPr>
            </w:pPr>
          </w:p>
        </w:tc>
      </w:tr>
      <w:tr w:rsidR="00661AA4" w:rsidRPr="002A00C3" w14:paraId="191CF136"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5B75F354" w14:textId="77777777" w:rsidR="00661AA4" w:rsidRPr="002A00C3" w:rsidRDefault="00661AA4"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5704D1BA" w14:textId="77777777" w:rsidR="00661AA4" w:rsidRPr="002A00C3" w:rsidRDefault="00661AA4"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6EEEC235" w14:textId="77777777" w:rsidR="00661AA4" w:rsidRPr="002A00C3" w:rsidRDefault="00661AA4"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589D4BD6" w14:textId="77777777" w:rsidR="00661AA4" w:rsidRDefault="00661AA4"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25732FD4" w14:textId="77777777" w:rsidR="00661AA4" w:rsidRDefault="00661AA4" w:rsidP="001A1C71">
            <w:pPr>
              <w:spacing w:after="0" w:line="240" w:lineRule="auto"/>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double" w:sz="6" w:space="0" w:color="auto"/>
              <w:right w:val="double" w:sz="6" w:space="0" w:color="000000"/>
            </w:tcBorders>
            <w:shd w:val="clear" w:color="auto" w:fill="auto"/>
            <w:vAlign w:val="center"/>
          </w:tcPr>
          <w:p w14:paraId="4EFE9EBF" w14:textId="77777777" w:rsidR="00661AA4" w:rsidRPr="002A00C3" w:rsidRDefault="00661AA4" w:rsidP="00E140F4">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tbl>
      <w:tblPr>
        <w:tblW w:w="10980" w:type="dxa"/>
        <w:tblInd w:w="450" w:type="dxa"/>
        <w:tblLayout w:type="fixed"/>
        <w:tblLook w:val="04A0" w:firstRow="1" w:lastRow="0" w:firstColumn="1" w:lastColumn="0" w:noHBand="0" w:noVBand="1"/>
      </w:tblPr>
      <w:tblGrid>
        <w:gridCol w:w="684"/>
        <w:gridCol w:w="854"/>
        <w:gridCol w:w="989"/>
        <w:gridCol w:w="995"/>
        <w:gridCol w:w="139"/>
        <w:gridCol w:w="853"/>
        <w:gridCol w:w="851"/>
        <w:gridCol w:w="422"/>
        <w:gridCol w:w="995"/>
        <w:gridCol w:w="706"/>
        <w:gridCol w:w="857"/>
        <w:gridCol w:w="277"/>
        <w:gridCol w:w="1002"/>
        <w:gridCol w:w="1356"/>
      </w:tblGrid>
      <w:tr w:rsidR="009A2244" w:rsidRPr="0089462B" w14:paraId="7B3E56E0" w14:textId="77777777" w:rsidTr="009A2244">
        <w:trPr>
          <w:gridAfter w:val="1"/>
          <w:wAfter w:w="1356" w:type="dxa"/>
          <w:trHeight w:val="83"/>
        </w:trPr>
        <w:tc>
          <w:tcPr>
            <w:tcW w:w="684" w:type="dxa"/>
            <w:tcBorders>
              <w:top w:val="nil"/>
              <w:left w:val="nil"/>
              <w:bottom w:val="nil"/>
              <w:right w:val="nil"/>
            </w:tcBorders>
            <w:shd w:val="clear" w:color="auto" w:fill="auto"/>
            <w:vAlign w:val="center"/>
            <w:hideMark/>
          </w:tcPr>
          <w:p w14:paraId="031E4B84" w14:textId="52CAA3B6" w:rsidR="009A2244" w:rsidRPr="002A00C3" w:rsidRDefault="009A2244" w:rsidP="00574397">
            <w:pPr>
              <w:spacing w:after="0" w:line="240" w:lineRule="auto"/>
              <w:rPr>
                <w:rFonts w:ascii="Calibri" w:eastAsia="Times New Roman" w:hAnsi="Calibri" w:cs="Times New Roman"/>
                <w:color w:val="0000FF"/>
                <w:sz w:val="16"/>
                <w:szCs w:val="16"/>
                <w:u w:val="single"/>
                <w:lang w:val="en-GB" w:eastAsia="en-GB"/>
              </w:rPr>
            </w:pPr>
          </w:p>
          <w:p w14:paraId="3C43B196" w14:textId="77777777" w:rsidR="009A2244" w:rsidRPr="002A00C3" w:rsidRDefault="009A2244" w:rsidP="00574397">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0C00AEE6" w14:textId="77777777" w:rsidR="009A2244" w:rsidRPr="002A00C3" w:rsidRDefault="009A2244" w:rsidP="00574397">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14:paraId="11426B26" w14:textId="77777777" w:rsidR="009A2244" w:rsidRPr="002A00C3" w:rsidRDefault="009A2244" w:rsidP="00574397">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14:paraId="3C15501F" w14:textId="77777777" w:rsidR="009A2244" w:rsidRPr="002A00C3" w:rsidRDefault="009A2244" w:rsidP="00574397">
            <w:pPr>
              <w:spacing w:after="0" w:line="240" w:lineRule="auto"/>
              <w:jc w:val="center"/>
              <w:rPr>
                <w:rFonts w:ascii="Calibri" w:eastAsia="Times New Roman" w:hAnsi="Calibri" w:cs="Times New Roman"/>
                <w:b/>
                <w:bCs/>
                <w:color w:val="000000"/>
                <w:sz w:val="16"/>
                <w:szCs w:val="16"/>
                <w:lang w:val="en-GB" w:eastAsia="en-GB"/>
              </w:rPr>
            </w:pPr>
          </w:p>
        </w:tc>
        <w:tc>
          <w:tcPr>
            <w:tcW w:w="851" w:type="dxa"/>
            <w:tcBorders>
              <w:top w:val="nil"/>
              <w:left w:val="nil"/>
              <w:bottom w:val="nil"/>
              <w:right w:val="nil"/>
            </w:tcBorders>
            <w:shd w:val="clear" w:color="auto" w:fill="auto"/>
            <w:vAlign w:val="center"/>
            <w:hideMark/>
          </w:tcPr>
          <w:p w14:paraId="5A9D40C4" w14:textId="77777777" w:rsidR="009A2244" w:rsidRDefault="009A2244" w:rsidP="00574397">
            <w:pPr>
              <w:spacing w:after="0" w:line="240" w:lineRule="auto"/>
              <w:rPr>
                <w:rFonts w:ascii="Calibri" w:eastAsia="Times New Roman" w:hAnsi="Calibri" w:cs="Times New Roman"/>
                <w:b/>
                <w:bCs/>
                <w:color w:val="000000"/>
                <w:sz w:val="16"/>
                <w:szCs w:val="16"/>
                <w:lang w:val="en-GB" w:eastAsia="en-GB"/>
              </w:rPr>
            </w:pPr>
          </w:p>
          <w:p w14:paraId="7C70B97F" w14:textId="77777777" w:rsidR="00107EB8" w:rsidRDefault="00107EB8" w:rsidP="00574397">
            <w:pPr>
              <w:spacing w:after="0" w:line="240" w:lineRule="auto"/>
              <w:rPr>
                <w:rFonts w:ascii="Calibri" w:eastAsia="Times New Roman" w:hAnsi="Calibri" w:cs="Times New Roman"/>
                <w:b/>
                <w:bCs/>
                <w:color w:val="000000"/>
                <w:sz w:val="16"/>
                <w:szCs w:val="16"/>
                <w:lang w:val="en-GB" w:eastAsia="en-GB"/>
              </w:rPr>
            </w:pPr>
          </w:p>
          <w:p w14:paraId="33A21966" w14:textId="77777777" w:rsidR="00107EB8" w:rsidRDefault="00107EB8" w:rsidP="00574397">
            <w:pPr>
              <w:spacing w:after="0" w:line="240" w:lineRule="auto"/>
              <w:rPr>
                <w:rFonts w:ascii="Calibri" w:eastAsia="Times New Roman" w:hAnsi="Calibri" w:cs="Times New Roman"/>
                <w:b/>
                <w:bCs/>
                <w:color w:val="000000"/>
                <w:sz w:val="16"/>
                <w:szCs w:val="16"/>
                <w:lang w:val="en-GB" w:eastAsia="en-GB"/>
              </w:rPr>
            </w:pPr>
          </w:p>
          <w:p w14:paraId="0139663D" w14:textId="77777777" w:rsidR="00107EB8" w:rsidRDefault="00107EB8" w:rsidP="00574397">
            <w:pPr>
              <w:spacing w:after="0" w:line="240" w:lineRule="auto"/>
              <w:rPr>
                <w:rFonts w:ascii="Calibri" w:eastAsia="Times New Roman" w:hAnsi="Calibri" w:cs="Times New Roman"/>
                <w:b/>
                <w:bCs/>
                <w:color w:val="000000"/>
                <w:sz w:val="16"/>
                <w:szCs w:val="16"/>
                <w:lang w:val="en-GB" w:eastAsia="en-GB"/>
              </w:rPr>
            </w:pPr>
          </w:p>
          <w:p w14:paraId="22E0F88B" w14:textId="77777777" w:rsidR="00107EB8" w:rsidRDefault="00107EB8" w:rsidP="00574397">
            <w:pPr>
              <w:spacing w:after="0" w:line="240" w:lineRule="auto"/>
              <w:rPr>
                <w:rFonts w:ascii="Calibri" w:eastAsia="Times New Roman" w:hAnsi="Calibri" w:cs="Times New Roman"/>
                <w:b/>
                <w:bCs/>
                <w:color w:val="000000"/>
                <w:sz w:val="16"/>
                <w:szCs w:val="16"/>
                <w:lang w:val="en-GB" w:eastAsia="en-GB"/>
              </w:rPr>
            </w:pPr>
          </w:p>
          <w:p w14:paraId="3CF7BDAD" w14:textId="77777777" w:rsidR="00107EB8" w:rsidRDefault="00107EB8" w:rsidP="00574397">
            <w:pPr>
              <w:spacing w:after="0" w:line="240" w:lineRule="auto"/>
              <w:rPr>
                <w:rFonts w:ascii="Calibri" w:eastAsia="Times New Roman" w:hAnsi="Calibri" w:cs="Times New Roman"/>
                <w:b/>
                <w:bCs/>
                <w:color w:val="000000"/>
                <w:sz w:val="16"/>
                <w:szCs w:val="16"/>
                <w:lang w:val="en-GB" w:eastAsia="en-GB"/>
              </w:rPr>
            </w:pPr>
          </w:p>
          <w:p w14:paraId="2B5E6A6D" w14:textId="77777777" w:rsidR="00107EB8" w:rsidRDefault="00107EB8" w:rsidP="00574397">
            <w:pPr>
              <w:spacing w:after="0" w:line="240" w:lineRule="auto"/>
              <w:rPr>
                <w:rFonts w:ascii="Calibri" w:eastAsia="Times New Roman" w:hAnsi="Calibri" w:cs="Times New Roman"/>
                <w:b/>
                <w:bCs/>
                <w:color w:val="000000"/>
                <w:sz w:val="16"/>
                <w:szCs w:val="16"/>
                <w:lang w:val="en-GB" w:eastAsia="en-GB"/>
              </w:rPr>
            </w:pPr>
          </w:p>
          <w:p w14:paraId="7BB560B7" w14:textId="77777777" w:rsidR="00107EB8" w:rsidRDefault="00107EB8" w:rsidP="00574397">
            <w:pPr>
              <w:spacing w:after="0" w:line="240" w:lineRule="auto"/>
              <w:rPr>
                <w:rFonts w:ascii="Calibri" w:eastAsia="Times New Roman" w:hAnsi="Calibri" w:cs="Times New Roman"/>
                <w:b/>
                <w:bCs/>
                <w:color w:val="000000"/>
                <w:sz w:val="16"/>
                <w:szCs w:val="16"/>
                <w:lang w:val="en-GB" w:eastAsia="en-GB"/>
              </w:rPr>
            </w:pPr>
          </w:p>
          <w:p w14:paraId="59FA4F0B" w14:textId="77777777" w:rsidR="00107EB8" w:rsidRDefault="00107EB8" w:rsidP="00574397">
            <w:pPr>
              <w:spacing w:after="0" w:line="240" w:lineRule="auto"/>
              <w:rPr>
                <w:rFonts w:ascii="Calibri" w:eastAsia="Times New Roman" w:hAnsi="Calibri" w:cs="Times New Roman"/>
                <w:b/>
                <w:bCs/>
                <w:color w:val="000000"/>
                <w:sz w:val="16"/>
                <w:szCs w:val="16"/>
                <w:lang w:val="en-GB" w:eastAsia="en-GB"/>
              </w:rPr>
            </w:pPr>
          </w:p>
          <w:p w14:paraId="15E94410" w14:textId="77777777" w:rsidR="00107EB8" w:rsidRDefault="00107EB8" w:rsidP="00574397">
            <w:pPr>
              <w:spacing w:after="0" w:line="240" w:lineRule="auto"/>
              <w:rPr>
                <w:rFonts w:ascii="Calibri" w:eastAsia="Times New Roman" w:hAnsi="Calibri" w:cs="Times New Roman"/>
                <w:b/>
                <w:bCs/>
                <w:color w:val="000000"/>
                <w:sz w:val="16"/>
                <w:szCs w:val="16"/>
                <w:lang w:val="en-GB" w:eastAsia="en-GB"/>
              </w:rPr>
            </w:pPr>
          </w:p>
          <w:p w14:paraId="116E53E7" w14:textId="77777777" w:rsidR="00107EB8" w:rsidRDefault="00107EB8" w:rsidP="00574397">
            <w:pPr>
              <w:spacing w:after="0" w:line="240" w:lineRule="auto"/>
              <w:rPr>
                <w:rFonts w:ascii="Calibri" w:eastAsia="Times New Roman" w:hAnsi="Calibri" w:cs="Times New Roman"/>
                <w:b/>
                <w:bCs/>
                <w:color w:val="000000"/>
                <w:sz w:val="16"/>
                <w:szCs w:val="16"/>
                <w:lang w:val="en-GB" w:eastAsia="en-GB"/>
              </w:rPr>
            </w:pPr>
          </w:p>
          <w:p w14:paraId="18AF7B66" w14:textId="2250D0FE" w:rsidR="00107EB8" w:rsidRPr="002A00C3" w:rsidRDefault="00107EB8" w:rsidP="00574397">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1F1DAC22" w14:textId="77777777" w:rsidR="009A2244" w:rsidRPr="002A00C3" w:rsidRDefault="009A2244" w:rsidP="00574397">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5061510B" w14:textId="77777777" w:rsidR="009A2244" w:rsidRPr="002A00C3" w:rsidRDefault="009A2244" w:rsidP="00574397">
            <w:pPr>
              <w:spacing w:after="0" w:line="240" w:lineRule="auto"/>
              <w:rPr>
                <w:rFonts w:ascii="Calibri" w:eastAsia="Times New Roman" w:hAnsi="Calibri" w:cs="Times New Roman"/>
                <w:color w:val="000000"/>
                <w:sz w:val="16"/>
                <w:szCs w:val="16"/>
                <w:lang w:val="en-GB" w:eastAsia="en-GB"/>
              </w:rPr>
            </w:pPr>
          </w:p>
        </w:tc>
        <w:tc>
          <w:tcPr>
            <w:tcW w:w="1279" w:type="dxa"/>
            <w:gridSpan w:val="2"/>
            <w:tcBorders>
              <w:top w:val="nil"/>
              <w:left w:val="nil"/>
              <w:bottom w:val="nil"/>
              <w:right w:val="nil"/>
            </w:tcBorders>
            <w:shd w:val="clear" w:color="auto" w:fill="auto"/>
            <w:noWrap/>
            <w:vAlign w:val="bottom"/>
            <w:hideMark/>
          </w:tcPr>
          <w:p w14:paraId="406EF1C8" w14:textId="77777777" w:rsidR="009A2244" w:rsidRPr="002A00C3" w:rsidRDefault="009A2244" w:rsidP="00574397">
            <w:pPr>
              <w:spacing w:after="0" w:line="240" w:lineRule="auto"/>
              <w:rPr>
                <w:rFonts w:ascii="Calibri" w:eastAsia="Times New Roman" w:hAnsi="Calibri" w:cs="Times New Roman"/>
                <w:color w:val="000000"/>
                <w:lang w:val="en-GB" w:eastAsia="en-GB"/>
              </w:rPr>
            </w:pPr>
          </w:p>
        </w:tc>
      </w:tr>
      <w:tr w:rsidR="009A2244" w:rsidRPr="0089462B" w14:paraId="276829A3" w14:textId="77777777" w:rsidTr="009A2244">
        <w:trPr>
          <w:trHeight w:val="1320"/>
        </w:trPr>
        <w:tc>
          <w:tcPr>
            <w:tcW w:w="10980"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2197CBAF" w14:textId="263FE1A2" w:rsidR="009A2244" w:rsidRPr="00474762" w:rsidRDefault="009A2244" w:rsidP="00574397">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576DB93C" w14:textId="77777777" w:rsidR="009A2244" w:rsidRPr="002A00C3" w:rsidRDefault="009A2244" w:rsidP="0057439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9A2244" w:rsidRPr="002A00C3" w14:paraId="731EC0CC" w14:textId="77777777" w:rsidTr="009A2244">
        <w:trPr>
          <w:trHeight w:val="178"/>
        </w:trPr>
        <w:tc>
          <w:tcPr>
            <w:tcW w:w="153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21208D6" w14:textId="09808E4C" w:rsidR="009A2244" w:rsidRPr="002A00C3" w:rsidRDefault="009A2244" w:rsidP="0057439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68E9E38A" w14:textId="77777777" w:rsidR="009A2244" w:rsidRPr="002A00C3" w:rsidRDefault="009A2244" w:rsidP="0057439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6FCB1140" w14:textId="77777777" w:rsidR="009A2244" w:rsidRPr="002A00C3" w:rsidRDefault="009A2244" w:rsidP="0057439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5C61C892" w14:textId="77777777" w:rsidR="009A2244" w:rsidRPr="002A00C3" w:rsidRDefault="009A2244" w:rsidP="0057439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E5880DA" w14:textId="77777777" w:rsidR="009A2244" w:rsidRPr="002A00C3" w:rsidRDefault="009A2244" w:rsidP="0057439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358"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1453EFAF" w14:textId="77777777" w:rsidR="009A2244" w:rsidRPr="002A00C3" w:rsidRDefault="009A2244" w:rsidP="0057439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9A2244" w:rsidRPr="002A00C3" w14:paraId="483F2B60" w14:textId="77777777" w:rsidTr="009A2244">
        <w:trPr>
          <w:trHeight w:val="107"/>
        </w:trPr>
        <w:tc>
          <w:tcPr>
            <w:tcW w:w="153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7DD74319" w14:textId="5750730B" w:rsidR="009A2244" w:rsidRPr="002A00C3" w:rsidRDefault="009A2244" w:rsidP="0057439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463612FD" w14:textId="77777777" w:rsidR="009A2244" w:rsidRPr="00784E7F" w:rsidRDefault="009A2244" w:rsidP="00574397">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238345F5" w14:textId="77777777" w:rsidR="009A2244" w:rsidRPr="002A00C3" w:rsidRDefault="009A2244" w:rsidP="00574397">
            <w:pPr>
              <w:spacing w:after="0" w:line="240" w:lineRule="auto"/>
              <w:jc w:val="center"/>
              <w:rPr>
                <w:rFonts w:ascii="Calibri" w:eastAsia="Times New Roman" w:hAnsi="Calibri" w:cs="Times New Roman"/>
                <w:color w:val="000000"/>
                <w:sz w:val="16"/>
                <w:szCs w:val="16"/>
                <w:lang w:val="en-GB" w:eastAsia="en-GB"/>
              </w:rPr>
            </w:pPr>
          </w:p>
          <w:p w14:paraId="7E1F9DDE" w14:textId="77777777" w:rsidR="009A2244" w:rsidRPr="002A00C3" w:rsidRDefault="009A2244" w:rsidP="00574397">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1DF853FF" w14:textId="77777777" w:rsidR="009A2244" w:rsidRPr="002A00C3" w:rsidRDefault="009A2244" w:rsidP="0057439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5ABB2B56" w14:textId="77777777" w:rsidR="009A2244" w:rsidRPr="002A00C3" w:rsidRDefault="009A2244" w:rsidP="00574397">
            <w:pPr>
              <w:spacing w:after="0" w:line="240" w:lineRule="auto"/>
              <w:jc w:val="center"/>
              <w:rPr>
                <w:rFonts w:ascii="Calibri" w:eastAsia="Times New Roman" w:hAnsi="Calibri" w:cs="Times New Roman"/>
                <w:color w:val="000000"/>
                <w:sz w:val="16"/>
                <w:szCs w:val="16"/>
                <w:lang w:val="en-GB" w:eastAsia="en-GB"/>
              </w:rPr>
            </w:pPr>
          </w:p>
        </w:tc>
        <w:tc>
          <w:tcPr>
            <w:tcW w:w="2358" w:type="dxa"/>
            <w:gridSpan w:val="2"/>
            <w:tcBorders>
              <w:top w:val="single" w:sz="8" w:space="0" w:color="auto"/>
              <w:left w:val="nil"/>
              <w:bottom w:val="single" w:sz="8" w:space="0" w:color="auto"/>
              <w:right w:val="double" w:sz="6" w:space="0" w:color="000000"/>
            </w:tcBorders>
            <w:shd w:val="clear" w:color="auto" w:fill="auto"/>
            <w:vAlign w:val="center"/>
          </w:tcPr>
          <w:p w14:paraId="597A69F1" w14:textId="77777777" w:rsidR="009A2244" w:rsidRPr="002A00C3" w:rsidRDefault="009A2244" w:rsidP="00574397">
            <w:pPr>
              <w:spacing w:after="0" w:line="240" w:lineRule="auto"/>
              <w:jc w:val="center"/>
              <w:rPr>
                <w:rFonts w:ascii="Calibri" w:eastAsia="Times New Roman" w:hAnsi="Calibri" w:cs="Times New Roman"/>
                <w:b/>
                <w:bCs/>
                <w:color w:val="000000"/>
                <w:sz w:val="16"/>
                <w:szCs w:val="16"/>
                <w:lang w:val="en-GB" w:eastAsia="en-GB"/>
              </w:rPr>
            </w:pPr>
          </w:p>
        </w:tc>
      </w:tr>
      <w:tr w:rsidR="009A2244" w:rsidRPr="0089462B" w14:paraId="1B1F763B" w14:textId="77777777" w:rsidTr="009A2244">
        <w:trPr>
          <w:trHeight w:val="157"/>
        </w:trPr>
        <w:tc>
          <w:tcPr>
            <w:tcW w:w="153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A6FE023" w14:textId="563F92B5" w:rsidR="009A2244" w:rsidRPr="002A00C3" w:rsidRDefault="009A2244" w:rsidP="0057439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7"/>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70F66585" w14:textId="77777777" w:rsidR="009A2244" w:rsidRPr="002A00C3" w:rsidRDefault="009A2244" w:rsidP="00574397">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7A1921B" w14:textId="77777777" w:rsidR="009A2244" w:rsidRPr="002A00C3" w:rsidRDefault="009A2244" w:rsidP="00574397">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4C6EFA23" w14:textId="77777777" w:rsidR="009A2244" w:rsidRPr="002A00C3" w:rsidRDefault="009A2244" w:rsidP="00574397">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587EF2DF" w14:textId="77777777" w:rsidR="009A2244" w:rsidRPr="002A00C3" w:rsidRDefault="009A2244" w:rsidP="00574397">
            <w:pPr>
              <w:spacing w:after="0" w:line="240" w:lineRule="auto"/>
              <w:jc w:val="center"/>
              <w:rPr>
                <w:rFonts w:ascii="Calibri" w:eastAsia="Times New Roman" w:hAnsi="Calibri" w:cs="Times New Roman"/>
                <w:color w:val="000000"/>
                <w:sz w:val="16"/>
                <w:szCs w:val="16"/>
                <w:lang w:val="en-GB" w:eastAsia="en-GB"/>
              </w:rPr>
            </w:pPr>
          </w:p>
        </w:tc>
        <w:tc>
          <w:tcPr>
            <w:tcW w:w="2358" w:type="dxa"/>
            <w:gridSpan w:val="2"/>
            <w:tcBorders>
              <w:top w:val="single" w:sz="8" w:space="0" w:color="auto"/>
              <w:left w:val="nil"/>
              <w:bottom w:val="single" w:sz="8" w:space="0" w:color="auto"/>
              <w:right w:val="double" w:sz="6" w:space="0" w:color="000000"/>
            </w:tcBorders>
            <w:shd w:val="clear" w:color="auto" w:fill="auto"/>
            <w:vAlign w:val="center"/>
            <w:hideMark/>
          </w:tcPr>
          <w:p w14:paraId="19382CE8" w14:textId="77777777" w:rsidR="009A2244" w:rsidRPr="002A00C3" w:rsidRDefault="009A2244" w:rsidP="00574397">
            <w:pPr>
              <w:spacing w:after="0" w:line="240" w:lineRule="auto"/>
              <w:jc w:val="center"/>
              <w:rPr>
                <w:rFonts w:ascii="Calibri" w:eastAsia="Times New Roman" w:hAnsi="Calibri" w:cs="Times New Roman"/>
                <w:b/>
                <w:bCs/>
                <w:color w:val="000000"/>
                <w:sz w:val="16"/>
                <w:szCs w:val="16"/>
                <w:lang w:val="en-GB" w:eastAsia="en-GB"/>
              </w:rPr>
            </w:pPr>
          </w:p>
        </w:tc>
      </w:tr>
      <w:tr w:rsidR="009A2244" w:rsidRPr="0089462B" w14:paraId="6842D4C8" w14:textId="77777777" w:rsidTr="009A2244">
        <w:trPr>
          <w:trHeight w:val="202"/>
        </w:trPr>
        <w:tc>
          <w:tcPr>
            <w:tcW w:w="153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210786E2" w14:textId="7CAEABC0" w:rsidR="009A2244" w:rsidRPr="002A00C3" w:rsidRDefault="009A2244" w:rsidP="0057439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8"/>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38CE5096" w14:textId="058B2294" w:rsidR="009A2244" w:rsidRPr="00CE3375" w:rsidRDefault="00CE3375" w:rsidP="00574397">
            <w:pPr>
              <w:spacing w:after="0" w:line="240" w:lineRule="auto"/>
              <w:jc w:val="center"/>
              <w:rPr>
                <w:rFonts w:ascii="Calibri" w:eastAsia="Times New Roman" w:hAnsi="Calibri" w:cs="Times New Roman"/>
                <w:color w:val="000000"/>
                <w:sz w:val="16"/>
                <w:szCs w:val="16"/>
                <w:lang w:val="lt-LT" w:eastAsia="en-GB"/>
              </w:rPr>
            </w:pPr>
            <w:r>
              <w:rPr>
                <w:rFonts w:ascii="Calibri" w:eastAsia="Times New Roman" w:hAnsi="Calibri" w:cs="Times New Roman"/>
                <w:color w:val="000000"/>
                <w:sz w:val="16"/>
                <w:szCs w:val="16"/>
                <w:lang w:val="en-GB" w:eastAsia="en-GB"/>
              </w:rPr>
              <w:t>Greta Tarnauskait</w:t>
            </w:r>
            <w:r>
              <w:rPr>
                <w:rFonts w:ascii="Calibri" w:eastAsia="Times New Roman" w:hAnsi="Calibri" w:cs="Times New Roman"/>
                <w:color w:val="000000"/>
                <w:sz w:val="16"/>
                <w:szCs w:val="16"/>
                <w:lang w:val="lt-LT" w:eastAsia="en-GB"/>
              </w:rPr>
              <w:t>ė</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DF66514" w14:textId="66135154" w:rsidR="009A2244" w:rsidRPr="00CE3375" w:rsidRDefault="00CE3375" w:rsidP="00574397">
            <w:pPr>
              <w:spacing w:after="0" w:line="240" w:lineRule="auto"/>
              <w:jc w:val="center"/>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GB" w:eastAsia="en-GB"/>
              </w:rPr>
              <w:t>gretar</w:t>
            </w:r>
            <w:r>
              <w:rPr>
                <w:rFonts w:ascii="Calibri" w:eastAsia="Times New Roman" w:hAnsi="Calibri" w:cs="Times New Roman"/>
                <w:color w:val="000000"/>
                <w:sz w:val="16"/>
                <w:szCs w:val="16"/>
                <w:lang w:val="en-US" w:eastAsia="en-GB"/>
              </w:rPr>
              <w:t>@ism.lt</w:t>
            </w: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5090A142" w14:textId="6854E3F9" w:rsidR="009A2244" w:rsidRPr="002A00C3" w:rsidRDefault="00CE3375" w:rsidP="0057439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Studies Coordinator</w:t>
            </w: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57873785" w14:textId="77777777" w:rsidR="009A2244" w:rsidRPr="002A00C3" w:rsidRDefault="009A2244" w:rsidP="00574397">
            <w:pPr>
              <w:spacing w:after="0" w:line="240" w:lineRule="auto"/>
              <w:jc w:val="center"/>
              <w:rPr>
                <w:rFonts w:ascii="Calibri" w:eastAsia="Times New Roman" w:hAnsi="Calibri" w:cs="Times New Roman"/>
                <w:color w:val="000000"/>
                <w:sz w:val="16"/>
                <w:szCs w:val="16"/>
                <w:lang w:val="en-GB" w:eastAsia="en-GB"/>
              </w:rPr>
            </w:pPr>
          </w:p>
        </w:tc>
        <w:tc>
          <w:tcPr>
            <w:tcW w:w="2358" w:type="dxa"/>
            <w:gridSpan w:val="2"/>
            <w:tcBorders>
              <w:top w:val="single" w:sz="8" w:space="0" w:color="auto"/>
              <w:left w:val="nil"/>
              <w:bottom w:val="double" w:sz="6" w:space="0" w:color="auto"/>
              <w:right w:val="double" w:sz="6" w:space="0" w:color="000000"/>
            </w:tcBorders>
            <w:shd w:val="clear" w:color="auto" w:fill="auto"/>
            <w:vAlign w:val="center"/>
            <w:hideMark/>
          </w:tcPr>
          <w:p w14:paraId="7969BB49" w14:textId="77777777" w:rsidR="009A2244" w:rsidRPr="002A00C3" w:rsidRDefault="009A2244" w:rsidP="00574397">
            <w:pPr>
              <w:spacing w:after="0" w:line="240" w:lineRule="auto"/>
              <w:jc w:val="center"/>
              <w:rPr>
                <w:rFonts w:ascii="Calibri" w:eastAsia="Times New Roman" w:hAnsi="Calibri" w:cs="Times New Roman"/>
                <w:b/>
                <w:bCs/>
                <w:color w:val="000000"/>
                <w:sz w:val="16"/>
                <w:szCs w:val="16"/>
                <w:lang w:val="en-GB" w:eastAsia="en-GB"/>
              </w:rPr>
            </w:pPr>
          </w:p>
        </w:tc>
      </w:tr>
    </w:tbl>
    <w:p w14:paraId="1872D31E" w14:textId="77777777" w:rsidR="00F97BFB" w:rsidRDefault="00F97BFB" w:rsidP="00EC1AC5">
      <w:pPr>
        <w:spacing w:after="0"/>
        <w:jc w:val="center"/>
        <w:rPr>
          <w:b/>
          <w:lang w:val="en-GB"/>
        </w:rPr>
      </w:pPr>
    </w:p>
    <w:p w14:paraId="2730C384" w14:textId="77777777" w:rsidR="00661AA4" w:rsidRDefault="00661AA4" w:rsidP="00EC1AC5">
      <w:pPr>
        <w:spacing w:after="0"/>
        <w:jc w:val="center"/>
        <w:rPr>
          <w:b/>
          <w:lang w:val="en-GB"/>
        </w:rPr>
      </w:pPr>
    </w:p>
    <w:p w14:paraId="14C963E4" w14:textId="77777777" w:rsidR="00661AA4" w:rsidRDefault="00661AA4" w:rsidP="00EC1AC5">
      <w:pPr>
        <w:spacing w:after="0"/>
        <w:jc w:val="center"/>
        <w:rPr>
          <w:b/>
          <w:lang w:val="en-GB"/>
        </w:rPr>
      </w:pPr>
    </w:p>
    <w:p w14:paraId="6AB2DBE2" w14:textId="77777777" w:rsidR="00661AA4" w:rsidRDefault="00661AA4" w:rsidP="00EC1AC5">
      <w:pPr>
        <w:spacing w:after="0"/>
        <w:jc w:val="center"/>
        <w:rPr>
          <w:b/>
          <w:lang w:val="en-GB"/>
        </w:rPr>
      </w:pPr>
    </w:p>
    <w:sectPr w:rsidR="00661AA4" w:rsidSect="001C0C80">
      <w:headerReference w:type="default" r:id="rId12"/>
      <w:footerReference w:type="default" r:id="rId13"/>
      <w:headerReference w:type="first" r:id="rId14"/>
      <w:endnotePr>
        <w:numFmt w:val="decimal"/>
      </w:endnotePr>
      <w:type w:val="continuous"/>
      <w:pgSz w:w="11906" w:h="16838"/>
      <w:pgMar w:top="1418" w:right="424" w:bottom="0" w:left="142" w:header="567"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F8D4A" w14:textId="77777777" w:rsidR="007F38E7" w:rsidRDefault="007F38E7" w:rsidP="00261299">
      <w:pPr>
        <w:spacing w:after="0" w:line="240" w:lineRule="auto"/>
      </w:pPr>
      <w:r>
        <w:separator/>
      </w:r>
    </w:p>
  </w:endnote>
  <w:endnote w:type="continuationSeparator" w:id="0">
    <w:p w14:paraId="118D2767" w14:textId="77777777" w:rsidR="007F38E7" w:rsidRDefault="007F38E7" w:rsidP="00261299">
      <w:pPr>
        <w:spacing w:after="0" w:line="240" w:lineRule="auto"/>
      </w:pPr>
      <w:r>
        <w:continuationSeparator/>
      </w:r>
    </w:p>
  </w:endnote>
  <w:endnote w:id="1">
    <w:p w14:paraId="3647C2C6" w14:textId="77777777" w:rsidR="00107EB8" w:rsidRPr="00114066" w:rsidRDefault="00107EB8" w:rsidP="00107EB8">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7A07F460" w14:textId="77777777" w:rsidR="00107EB8" w:rsidRPr="00114066" w:rsidRDefault="00107EB8" w:rsidP="00107EB8">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1E370DE6" w14:textId="77777777" w:rsidR="00107EB8" w:rsidRPr="00114066" w:rsidRDefault="00107EB8" w:rsidP="00107EB8">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3E491E">
          <w:rPr>
            <w:rStyle w:val="Hyperlink"/>
            <w:rFonts w:cstheme="minorHAnsi"/>
            <w:sz w:val="20"/>
            <w:szCs w:val="20"/>
            <w:lang w:val="en-GB"/>
          </w:rPr>
          <w:t>http://ec.europa.eu/education/international-standard-classification-of-education-isced_en</w:t>
        </w:r>
      </w:hyperlink>
      <w:r>
        <w:rPr>
          <w:rFonts w:cstheme="minorHAnsi"/>
          <w:sz w:val="20"/>
          <w:szCs w:val="20"/>
          <w:lang w:val="en-GB"/>
        </w:rPr>
        <w:t xml:space="preserve"> </w:t>
      </w:r>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14:paraId="411CF052" w14:textId="77777777" w:rsidR="00107EB8" w:rsidRPr="00114066" w:rsidRDefault="00107EB8" w:rsidP="00107EB8">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0E3C435F" w14:textId="77777777" w:rsidR="00107EB8" w:rsidRPr="00114066" w:rsidRDefault="00107EB8" w:rsidP="00107EB8">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7">
    <w:p w14:paraId="66E9E0D5" w14:textId="77777777" w:rsidR="009A2244" w:rsidRPr="00114066" w:rsidRDefault="009A2244" w:rsidP="00661AA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8">
    <w:p w14:paraId="356345F6" w14:textId="77777777" w:rsidR="009A2244" w:rsidRPr="00114066" w:rsidRDefault="009A2244" w:rsidP="00661AA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605EC9D1" w:rsidR="00774BD5" w:rsidRDefault="00774BD5">
        <w:pPr>
          <w:pStyle w:val="Footer"/>
          <w:jc w:val="center"/>
        </w:pPr>
        <w:r>
          <w:fldChar w:fldCharType="begin"/>
        </w:r>
        <w:r>
          <w:instrText xml:space="preserve"> PAGE   \* MERGEFORMAT </w:instrText>
        </w:r>
        <w:r>
          <w:fldChar w:fldCharType="separate"/>
        </w:r>
        <w:r w:rsidR="00D2509A">
          <w:rPr>
            <w:noProof/>
          </w:rPr>
          <w:t>2</w:t>
        </w:r>
        <w:r>
          <w:rPr>
            <w:noProof/>
          </w:rPr>
          <w:fldChar w:fldCharType="end"/>
        </w:r>
      </w:p>
    </w:sdtContent>
  </w:sdt>
  <w:p w14:paraId="1FA71B8D" w14:textId="77777777" w:rsidR="00774BD5" w:rsidRDefault="00774BD5">
    <w:pPr>
      <w:pStyle w:val="Footer"/>
    </w:pPr>
  </w:p>
  <w:p w14:paraId="1DD47155" w14:textId="77777777" w:rsidR="001C0C80" w:rsidRDefault="001C0C8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44D87" w14:textId="77777777" w:rsidR="007F38E7" w:rsidRDefault="007F38E7" w:rsidP="00261299">
      <w:pPr>
        <w:spacing w:after="0" w:line="240" w:lineRule="auto"/>
      </w:pPr>
      <w:r>
        <w:separator/>
      </w:r>
    </w:p>
  </w:footnote>
  <w:footnote w:type="continuationSeparator" w:id="0">
    <w:p w14:paraId="6D1D9551" w14:textId="77777777" w:rsidR="007F38E7" w:rsidRDefault="007F38E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5CA8E3B4" w:rsidR="00774BD5" w:rsidRDefault="00107EB8" w:rsidP="00784E7F">
    <w:pPr>
      <w:pStyle w:val="Header"/>
      <w:jc w:val="center"/>
    </w:pPr>
    <w:r w:rsidRPr="00A04811">
      <w:rPr>
        <w:noProof/>
        <w:lang w:val="en-US"/>
      </w:rPr>
      <mc:AlternateContent>
        <mc:Choice Requires="wps">
          <w:drawing>
            <wp:anchor distT="0" distB="0" distL="114300" distR="114300" simplePos="0" relativeHeight="251247616" behindDoc="0" locked="0" layoutInCell="1" allowOverlap="1" wp14:anchorId="69DCA201" wp14:editId="3EF12905">
              <wp:simplePos x="0" y="0"/>
              <wp:positionH relativeFrom="column">
                <wp:posOffset>5396230</wp:posOffset>
              </wp:positionH>
              <wp:positionV relativeFrom="paragraph">
                <wp:posOffset>-276225</wp:posOffset>
              </wp:positionV>
              <wp:extent cx="1711960" cy="6921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9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76E59" w14:textId="77777777" w:rsidR="00107EB8" w:rsidRPr="00637D8C" w:rsidRDefault="00107EB8" w:rsidP="00107EB8">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0E80EFA0" w14:textId="77777777" w:rsidR="00107EB8" w:rsidRDefault="00107EB8" w:rsidP="00107EB8">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p>
                        <w:p w14:paraId="037595CF" w14:textId="1919A1AB" w:rsidR="00107EB8" w:rsidRPr="00637D8C" w:rsidRDefault="00CE3375" w:rsidP="00107EB8">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Student</w:t>
                          </w:r>
                          <w:r>
                            <w:rPr>
                              <w:rFonts w:ascii="Verdana" w:hAnsi="Verdana"/>
                              <w:b/>
                              <w:i/>
                              <w:color w:val="003CB4"/>
                              <w:sz w:val="16"/>
                              <w:szCs w:val="16"/>
                              <w:lang w:val="en-US"/>
                            </w:rPr>
                            <w:t>’s</w:t>
                          </w:r>
                          <w:r>
                            <w:rPr>
                              <w:rFonts w:ascii="Verdana" w:hAnsi="Verdana"/>
                              <w:b/>
                              <w:i/>
                              <w:color w:val="003CB4"/>
                              <w:sz w:val="16"/>
                              <w:szCs w:val="16"/>
                              <w:lang w:val="en-GB"/>
                            </w:rPr>
                            <w:t xml:space="preserve"> name</w:t>
                          </w:r>
                        </w:p>
                        <w:p w14:paraId="02FEB6D4" w14:textId="2345C6C3" w:rsidR="00774BD5" w:rsidRDefault="001C32B4"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D2509A">
                            <w:rPr>
                              <w:rFonts w:ascii="Verdana" w:hAnsi="Verdana"/>
                              <w:b/>
                              <w:i/>
                              <w:color w:val="003CB4"/>
                              <w:sz w:val="14"/>
                              <w:szCs w:val="16"/>
                              <w:lang w:val="en-GB"/>
                            </w:rPr>
                            <w:t>2021/2022</w:t>
                          </w:r>
                        </w:p>
                        <w:p w14:paraId="39EDDA17" w14:textId="77777777" w:rsidR="0018797C" w:rsidRDefault="0018797C" w:rsidP="00C8335D">
                          <w:pPr>
                            <w:tabs>
                              <w:tab w:val="left" w:pos="3119"/>
                            </w:tabs>
                            <w:spacing w:after="0"/>
                            <w:jc w:val="right"/>
                            <w:rPr>
                              <w:rFonts w:ascii="Verdana" w:hAnsi="Verdana"/>
                              <w:b/>
                              <w:i/>
                              <w:color w:val="003CB4"/>
                              <w:sz w:val="14"/>
                              <w:szCs w:val="16"/>
                              <w:lang w:val="en-GB"/>
                            </w:rPr>
                          </w:pPr>
                        </w:p>
                        <w:p w14:paraId="0018C731" w14:textId="77777777" w:rsidR="001C32B4" w:rsidRDefault="001C32B4" w:rsidP="00C8335D">
                          <w:pPr>
                            <w:tabs>
                              <w:tab w:val="left" w:pos="3119"/>
                            </w:tabs>
                            <w:spacing w:after="0"/>
                            <w:jc w:val="right"/>
                            <w:rPr>
                              <w:rFonts w:ascii="Verdana" w:hAnsi="Verdana"/>
                              <w:b/>
                              <w:i/>
                              <w:color w:val="003CB4"/>
                              <w:sz w:val="14"/>
                              <w:szCs w:val="16"/>
                              <w:lang w:val="en-GB"/>
                            </w:rPr>
                          </w:pP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left:0;text-align:left;margin-left:424.9pt;margin-top:-21.75pt;width:134.8pt;height:54.5pt;z-index:25124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4ZSswIAALk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" filled="f" stroked="f">
              <v:textbox>
                <w:txbxContent>
                  <w:p w14:paraId="09E76E59" w14:textId="77777777" w:rsidR="00107EB8" w:rsidRPr="00637D8C" w:rsidRDefault="00107EB8" w:rsidP="00107EB8">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0E80EFA0" w14:textId="77777777" w:rsidR="00107EB8" w:rsidRDefault="00107EB8" w:rsidP="00107EB8">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p>
                  <w:p w14:paraId="037595CF" w14:textId="1919A1AB" w:rsidR="00107EB8" w:rsidRPr="00637D8C" w:rsidRDefault="00CE3375" w:rsidP="00107EB8">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Student</w:t>
                    </w:r>
                    <w:r>
                      <w:rPr>
                        <w:rFonts w:ascii="Verdana" w:hAnsi="Verdana"/>
                        <w:b/>
                        <w:i/>
                        <w:color w:val="003CB4"/>
                        <w:sz w:val="16"/>
                        <w:szCs w:val="16"/>
                        <w:lang w:val="en-US"/>
                      </w:rPr>
                      <w:t>’s</w:t>
                    </w:r>
                    <w:r>
                      <w:rPr>
                        <w:rFonts w:ascii="Verdana" w:hAnsi="Verdana"/>
                        <w:b/>
                        <w:i/>
                        <w:color w:val="003CB4"/>
                        <w:sz w:val="16"/>
                        <w:szCs w:val="16"/>
                        <w:lang w:val="en-GB"/>
                      </w:rPr>
                      <w:t xml:space="preserve"> name</w:t>
                    </w:r>
                  </w:p>
                  <w:p w14:paraId="02FEB6D4" w14:textId="2345C6C3" w:rsidR="00774BD5" w:rsidRDefault="001C32B4"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D2509A">
                      <w:rPr>
                        <w:rFonts w:ascii="Verdana" w:hAnsi="Verdana"/>
                        <w:b/>
                        <w:i/>
                        <w:color w:val="003CB4"/>
                        <w:sz w:val="14"/>
                        <w:szCs w:val="16"/>
                        <w:lang w:val="en-GB"/>
                      </w:rPr>
                      <w:t>2021/2022</w:t>
                    </w:r>
                  </w:p>
                  <w:p w14:paraId="39EDDA17" w14:textId="77777777" w:rsidR="0018797C" w:rsidRDefault="0018797C" w:rsidP="00C8335D">
                    <w:pPr>
                      <w:tabs>
                        <w:tab w:val="left" w:pos="3119"/>
                      </w:tabs>
                      <w:spacing w:after="0"/>
                      <w:jc w:val="right"/>
                      <w:rPr>
                        <w:rFonts w:ascii="Verdana" w:hAnsi="Verdana"/>
                        <w:b/>
                        <w:i/>
                        <w:color w:val="003CB4"/>
                        <w:sz w:val="14"/>
                        <w:szCs w:val="16"/>
                        <w:lang w:val="en-GB"/>
                      </w:rPr>
                    </w:pPr>
                  </w:p>
                  <w:p w14:paraId="0018C731" w14:textId="77777777" w:rsidR="001C32B4" w:rsidRDefault="001C32B4" w:rsidP="00C8335D">
                    <w:pPr>
                      <w:tabs>
                        <w:tab w:val="left" w:pos="3119"/>
                      </w:tabs>
                      <w:spacing w:after="0"/>
                      <w:jc w:val="right"/>
                      <w:rPr>
                        <w:rFonts w:ascii="Verdana" w:hAnsi="Verdana"/>
                        <w:b/>
                        <w:i/>
                        <w:color w:val="003CB4"/>
                        <w:sz w:val="14"/>
                        <w:szCs w:val="16"/>
                        <w:lang w:val="en-GB"/>
                      </w:rPr>
                    </w:pP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F50491" w:rsidRPr="00A04811">
      <w:rPr>
        <w:noProof/>
        <w:lang w:val="en-US"/>
      </w:rPr>
      <w:drawing>
        <wp:anchor distT="0" distB="0" distL="114300" distR="114300" simplePos="0" relativeHeight="251411456" behindDoc="0" locked="0" layoutInCell="1" allowOverlap="1" wp14:anchorId="69DCA203" wp14:editId="7A5F06C0">
          <wp:simplePos x="0" y="0"/>
          <wp:positionH relativeFrom="column">
            <wp:posOffset>233680</wp:posOffset>
          </wp:positionH>
          <wp:positionV relativeFrom="paragraph">
            <wp:posOffset>-126365</wp:posOffset>
          </wp:positionV>
          <wp:extent cx="962025" cy="195173"/>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2025" cy="195173"/>
                  </a:xfrm>
                  <a:prstGeom prst="rect">
                    <a:avLst/>
                  </a:prstGeom>
                  <a:noFill/>
                </pic:spPr>
              </pic:pic>
            </a:graphicData>
          </a:graphic>
          <wp14:sizeRelH relativeFrom="page">
            <wp14:pctWidth>0</wp14:pctWidth>
          </wp14:sizeRelH>
          <wp14:sizeRelV relativeFrom="page">
            <wp14:pctHeight>0</wp14:pctHeight>
          </wp14:sizeRelV>
        </wp:anchor>
      </w:drawing>
    </w:r>
    <w:r w:rsidR="001C0C80" w:rsidRPr="001C0C80">
      <w:rPr>
        <w:noProof/>
        <w:lang w:val="en-US"/>
      </w:rPr>
      <w:drawing>
        <wp:anchor distT="0" distB="0" distL="114300" distR="114300" simplePos="0" relativeHeight="252230656" behindDoc="0" locked="0" layoutInCell="1" allowOverlap="1" wp14:anchorId="30054D67" wp14:editId="677BC906">
          <wp:simplePos x="0" y="0"/>
          <wp:positionH relativeFrom="margin">
            <wp:posOffset>224155</wp:posOffset>
          </wp:positionH>
          <wp:positionV relativeFrom="margin">
            <wp:posOffset>-395605</wp:posOffset>
          </wp:positionV>
          <wp:extent cx="1453515" cy="228600"/>
          <wp:effectExtent l="0" t="0" r="0" b="0"/>
          <wp:wrapSquare wrapText="bothSides"/>
          <wp:docPr id="5" name="Picture 5" descr="C:\Users\astskr\Desktop\ism_logo_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tskr\Desktop\ism_logo_en.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3515" cy="228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4E7F" w:rsidRPr="00A04811">
      <w:rPr>
        <w:noProof/>
        <w:lang w:val="en-US"/>
      </w:rPr>
      <mc:AlternateContent>
        <mc:Choice Requires="wps">
          <w:drawing>
            <wp:anchor distT="0" distB="0" distL="114300" distR="114300" simplePos="0" relativeHeight="251902976" behindDoc="0" locked="0" layoutInCell="1" allowOverlap="1" wp14:anchorId="5F9CB665" wp14:editId="399A4428">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F9CB665" id="Text Box 2" o:spid="_x0000_s1027" type="#_x0000_t202" style="position:absolute;left:0;text-align:left;margin-left:187.6pt;margin-top:-7.7pt;width:199.05pt;height:47.6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p>
  <w:p w14:paraId="13B794DC" w14:textId="7D375AF4" w:rsidR="004A1EE8" w:rsidRDefault="004A1EE8" w:rsidP="001C0C80">
    <w:pP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en-US"/>
      </w:rPr>
      <mc:AlternateContent>
        <mc:Choice Requires="wps">
          <w:drawing>
            <wp:anchor distT="0" distB="0" distL="114300" distR="114300" simplePos="0" relativeHeight="251739136"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575296"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07EB8"/>
    <w:rsid w:val="00111A37"/>
    <w:rsid w:val="0011351A"/>
    <w:rsid w:val="00113CA6"/>
    <w:rsid w:val="00114048"/>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8797C"/>
    <w:rsid w:val="00197F9F"/>
    <w:rsid w:val="001A18A2"/>
    <w:rsid w:val="001A1C71"/>
    <w:rsid w:val="001A50C1"/>
    <w:rsid w:val="001B6503"/>
    <w:rsid w:val="001C0C80"/>
    <w:rsid w:val="001C262C"/>
    <w:rsid w:val="001C32B4"/>
    <w:rsid w:val="001C5DFF"/>
    <w:rsid w:val="001C775D"/>
    <w:rsid w:val="001C7CAF"/>
    <w:rsid w:val="001D1112"/>
    <w:rsid w:val="001D4D0B"/>
    <w:rsid w:val="001E1757"/>
    <w:rsid w:val="001E2D41"/>
    <w:rsid w:val="001E4DD4"/>
    <w:rsid w:val="001E6658"/>
    <w:rsid w:val="001F1670"/>
    <w:rsid w:val="001F54DF"/>
    <w:rsid w:val="001F5E3B"/>
    <w:rsid w:val="00200212"/>
    <w:rsid w:val="00201426"/>
    <w:rsid w:val="00204B3A"/>
    <w:rsid w:val="00207747"/>
    <w:rsid w:val="0022098F"/>
    <w:rsid w:val="00221EEA"/>
    <w:rsid w:val="0022306A"/>
    <w:rsid w:val="0023117A"/>
    <w:rsid w:val="00232A31"/>
    <w:rsid w:val="00233070"/>
    <w:rsid w:val="002370E6"/>
    <w:rsid w:val="002417FC"/>
    <w:rsid w:val="00243B59"/>
    <w:rsid w:val="00245C13"/>
    <w:rsid w:val="00250045"/>
    <w:rsid w:val="00256DE8"/>
    <w:rsid w:val="00260A1E"/>
    <w:rsid w:val="00261299"/>
    <w:rsid w:val="00264910"/>
    <w:rsid w:val="0026685E"/>
    <w:rsid w:val="00267784"/>
    <w:rsid w:val="0027260A"/>
    <w:rsid w:val="00276432"/>
    <w:rsid w:val="0028621A"/>
    <w:rsid w:val="002903B5"/>
    <w:rsid w:val="002919FB"/>
    <w:rsid w:val="0029469F"/>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3AFA"/>
    <w:rsid w:val="0034461D"/>
    <w:rsid w:val="003558C9"/>
    <w:rsid w:val="00356AC4"/>
    <w:rsid w:val="00357189"/>
    <w:rsid w:val="00361380"/>
    <w:rsid w:val="00361867"/>
    <w:rsid w:val="00362603"/>
    <w:rsid w:val="00362830"/>
    <w:rsid w:val="00370CEF"/>
    <w:rsid w:val="00373755"/>
    <w:rsid w:val="003753CB"/>
    <w:rsid w:val="00376531"/>
    <w:rsid w:val="00383556"/>
    <w:rsid w:val="003848FA"/>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1EE8"/>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67BB7"/>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AA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0E76"/>
    <w:rsid w:val="007C1289"/>
    <w:rsid w:val="007C4DC4"/>
    <w:rsid w:val="007C709A"/>
    <w:rsid w:val="007C7720"/>
    <w:rsid w:val="007D0F19"/>
    <w:rsid w:val="007D38D8"/>
    <w:rsid w:val="007D6BF6"/>
    <w:rsid w:val="007E0CD6"/>
    <w:rsid w:val="007F38E7"/>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4E4"/>
    <w:rsid w:val="008A1D43"/>
    <w:rsid w:val="008A4A60"/>
    <w:rsid w:val="008A6E69"/>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244"/>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29BC"/>
    <w:rsid w:val="00BF5667"/>
    <w:rsid w:val="00BF7181"/>
    <w:rsid w:val="00C00540"/>
    <w:rsid w:val="00C03BD3"/>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E3375"/>
    <w:rsid w:val="00CF0D65"/>
    <w:rsid w:val="00CF33B6"/>
    <w:rsid w:val="00CF50FA"/>
    <w:rsid w:val="00CF623D"/>
    <w:rsid w:val="00D01EBA"/>
    <w:rsid w:val="00D060CF"/>
    <w:rsid w:val="00D0653B"/>
    <w:rsid w:val="00D14DBA"/>
    <w:rsid w:val="00D14EDB"/>
    <w:rsid w:val="00D20AAC"/>
    <w:rsid w:val="00D226EF"/>
    <w:rsid w:val="00D249E7"/>
    <w:rsid w:val="00D2509A"/>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9256E"/>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7A0E"/>
    <w:rsid w:val="00F01A1E"/>
    <w:rsid w:val="00F163D3"/>
    <w:rsid w:val="00F234F7"/>
    <w:rsid w:val="00F279EE"/>
    <w:rsid w:val="00F314D1"/>
    <w:rsid w:val="00F32D58"/>
    <w:rsid w:val="00F34FB1"/>
    <w:rsid w:val="00F356BF"/>
    <w:rsid w:val="00F470F7"/>
    <w:rsid w:val="00F4731F"/>
    <w:rsid w:val="00F47590"/>
    <w:rsid w:val="00F47D00"/>
    <w:rsid w:val="00F50491"/>
    <w:rsid w:val="00F56DB6"/>
    <w:rsid w:val="00F60EB0"/>
    <w:rsid w:val="00F77724"/>
    <w:rsid w:val="00F81807"/>
    <w:rsid w:val="00F838CE"/>
    <w:rsid w:val="00F84F0B"/>
    <w:rsid w:val="00F866F6"/>
    <w:rsid w:val="00F87F65"/>
    <w:rsid w:val="00F90B65"/>
    <w:rsid w:val="00F91953"/>
    <w:rsid w:val="00F94D9D"/>
    <w:rsid w:val="00F97BFB"/>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5FE07B6B-7739-45FA-9751-4491DFB43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etar@ism.l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A90685F1-C7E9-47DA-B1A3-C3C42C608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Greta Tarnauskaitė</cp:lastModifiedBy>
  <cp:revision>5</cp:revision>
  <cp:lastPrinted>2015-04-10T09:51:00Z</cp:lastPrinted>
  <dcterms:created xsi:type="dcterms:W3CDTF">2021-02-08T13:55:00Z</dcterms:created>
  <dcterms:modified xsi:type="dcterms:W3CDTF">2021-09-09T07:01:00Z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